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color w:val="339933"/>
          <w:sz w:val="28"/>
          <w:szCs w:val="28"/>
        </w:rPr>
        <w:id w:val="259263313"/>
        <w:lock w:val="contentLocked"/>
        <w:placeholder>
          <w:docPart w:val="DefaultPlaceholder_22675703"/>
        </w:placeholder>
        <w:group/>
      </w:sdtPr>
      <w:sdtEndPr>
        <w:rPr>
          <w:b w:val="0"/>
          <w:color w:val="auto"/>
          <w:sz w:val="22"/>
          <w:szCs w:val="22"/>
        </w:rPr>
      </w:sdtEndPr>
      <w:sdtContent>
        <w:p w:rsidR="007C13B8" w:rsidRPr="007A2CAC" w:rsidRDefault="007C13B8" w:rsidP="005763B5">
          <w:pPr>
            <w:spacing w:after="0" w:line="240" w:lineRule="auto"/>
            <w:ind w:left="360" w:hanging="360"/>
            <w:jc w:val="center"/>
            <w:rPr>
              <w:b/>
              <w:color w:val="339933"/>
              <w:sz w:val="28"/>
              <w:szCs w:val="28"/>
            </w:rPr>
          </w:pPr>
          <w:r w:rsidRPr="007A2CAC">
            <w:rPr>
              <w:b/>
              <w:color w:val="339933"/>
              <w:sz w:val="28"/>
              <w:szCs w:val="28"/>
            </w:rPr>
            <w:t>121 - Characteristics of Physical and Emotional Suggestibility</w:t>
          </w:r>
        </w:p>
        <w:p w:rsidR="0001004E" w:rsidRDefault="0001004E" w:rsidP="0001004E">
          <w:pPr>
            <w:pStyle w:val="Title"/>
            <w:tabs>
              <w:tab w:val="left" w:pos="3240"/>
            </w:tabs>
            <w:spacing w:after="240" w:line="360" w:lineRule="auto"/>
            <w:rPr>
              <w:rFonts w:ascii="Arial" w:hAnsi="Arial" w:cs="Arial"/>
              <w:b w:val="0"/>
              <w:color w:val="FF0000"/>
              <w:sz w:val="20"/>
            </w:rPr>
          </w:pPr>
        </w:p>
        <w:p w:rsidR="0001004E" w:rsidRDefault="0001004E" w:rsidP="0001004E">
          <w:pPr>
            <w:pStyle w:val="Title"/>
            <w:tabs>
              <w:tab w:val="left" w:pos="3240"/>
            </w:tabs>
            <w:spacing w:after="240" w:line="360" w:lineRule="auto"/>
            <w:rPr>
              <w:rFonts w:ascii="Arial" w:hAnsi="Arial" w:cs="Arial"/>
              <w:b w:val="0"/>
              <w:color w:val="FF0000"/>
              <w:sz w:val="20"/>
            </w:rPr>
          </w:pPr>
          <w:r>
            <w:rPr>
              <w:rFonts w:ascii="Arial" w:hAnsi="Arial" w:cs="Arial"/>
              <w:b w:val="0"/>
              <w:color w:val="FF0000"/>
              <w:sz w:val="20"/>
            </w:rPr>
            <w:t>(Save the file to your computer before starting)</w:t>
          </w:r>
        </w:p>
        <w:p w:rsidR="007C13B8" w:rsidRPr="001C6C02" w:rsidRDefault="007C13B8" w:rsidP="005763B5">
          <w:pPr>
            <w:spacing w:after="0" w:line="240" w:lineRule="auto"/>
            <w:ind w:left="360" w:hanging="360"/>
            <w:rPr>
              <w:color w:val="339966"/>
            </w:rPr>
          </w:pPr>
        </w:p>
        <w:p w:rsidR="007A2CAC" w:rsidRPr="005C1C8A" w:rsidRDefault="007A2CAC" w:rsidP="007A2CAC">
          <w:pPr>
            <w:spacing w:after="240" w:line="360" w:lineRule="auto"/>
            <w:rPr>
              <w:rFonts w:cstheme="minorHAnsi"/>
              <w:sz w:val="24"/>
              <w:szCs w:val="24"/>
            </w:rPr>
          </w:pPr>
          <w:r w:rsidRPr="005C1C8A">
            <w:rPr>
              <w:rFonts w:cstheme="minorHAnsi"/>
              <w:sz w:val="24"/>
              <w:szCs w:val="24"/>
            </w:rPr>
            <w:t xml:space="preserve">Student No: </w:t>
          </w:r>
          <w:sdt>
            <w:sdtPr>
              <w:rPr>
                <w:rStyle w:val="Style3"/>
              </w:rPr>
              <w:id w:val="-1118064633"/>
              <w:placeholder>
                <w:docPart w:val="0EE856A7237942C3BE1D0F1B51ACD462"/>
              </w:placeholder>
              <w:showingPlcHdr/>
              <w:text/>
            </w:sdtPr>
            <w:sdtContent>
              <w:r w:rsidRPr="005C1C8A">
                <w:rPr>
                  <w:rStyle w:val="PlaceholderText"/>
                  <w:rFonts w:cstheme="minorHAnsi"/>
                  <w:sz w:val="24"/>
                  <w:szCs w:val="24"/>
                </w:rPr>
                <w:t>Click here to enter student number.</w:t>
              </w:r>
            </w:sdtContent>
          </w:sdt>
        </w:p>
        <w:p w:rsidR="007A2CAC" w:rsidRPr="005C1C8A" w:rsidRDefault="007A2CAC" w:rsidP="007A2CAC">
          <w:pPr>
            <w:spacing w:after="240" w:line="360" w:lineRule="auto"/>
            <w:rPr>
              <w:rFonts w:cstheme="minorHAnsi"/>
              <w:sz w:val="24"/>
              <w:szCs w:val="24"/>
            </w:rPr>
          </w:pPr>
          <w:r w:rsidRPr="005C1C8A">
            <w:rPr>
              <w:rFonts w:cstheme="minorHAnsi"/>
              <w:sz w:val="24"/>
              <w:szCs w:val="24"/>
            </w:rPr>
            <w:t xml:space="preserve">Name:  </w:t>
          </w:r>
          <w:sdt>
            <w:sdtPr>
              <w:rPr>
                <w:rStyle w:val="Style3"/>
              </w:rPr>
              <w:id w:val="-184138671"/>
              <w:placeholder>
                <w:docPart w:val="AED6E26CE890464B9579AAE94BB2EC06"/>
              </w:placeholder>
              <w:showingPlcHdr/>
              <w:text/>
            </w:sdtPr>
            <w:sdtContent>
              <w:r w:rsidRPr="005C1C8A">
                <w:rPr>
                  <w:rStyle w:val="PlaceholderText"/>
                  <w:rFonts w:cstheme="minorHAnsi"/>
                  <w:sz w:val="24"/>
                  <w:szCs w:val="24"/>
                </w:rPr>
                <w:t>Click here to enter your name.</w:t>
              </w:r>
            </w:sdtContent>
          </w:sdt>
          <w:r w:rsidRPr="005C1C8A">
            <w:rPr>
              <w:rFonts w:cstheme="minorHAnsi"/>
              <w:sz w:val="24"/>
              <w:szCs w:val="24"/>
            </w:rPr>
            <w:t xml:space="preserve">       </w:t>
          </w:r>
        </w:p>
        <w:p w:rsidR="007A2CAC" w:rsidRDefault="007A2CAC" w:rsidP="007A2CAC">
          <w:pPr>
            <w:spacing w:after="0" w:line="240" w:lineRule="auto"/>
            <w:ind w:left="360" w:hanging="360"/>
            <w:rPr>
              <w:rStyle w:val="Style3"/>
            </w:rPr>
          </w:pPr>
          <w:r w:rsidRPr="005C1C8A">
            <w:rPr>
              <w:rFonts w:cstheme="minorHAnsi"/>
              <w:sz w:val="24"/>
              <w:szCs w:val="24"/>
            </w:rPr>
            <w:t xml:space="preserve">Date:  </w:t>
          </w:r>
          <w:sdt>
            <w:sdtPr>
              <w:rPr>
                <w:rStyle w:val="Style3"/>
              </w:rPr>
              <w:id w:val="-119687653"/>
              <w:placeholder>
                <w:docPart w:val="29D013A3E23747168D915BACF36B9F10"/>
              </w:placeholder>
              <w:showingPlcHdr/>
              <w:date w:fullDate="2012-05-16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r w:rsidRPr="005C1C8A">
                <w:rPr>
                  <w:rStyle w:val="PlaceholderText"/>
                  <w:rFonts w:cstheme="minorHAnsi"/>
                  <w:sz w:val="24"/>
                  <w:szCs w:val="24"/>
                </w:rPr>
                <w:t>Click here to select date.</w:t>
              </w:r>
            </w:sdtContent>
          </w:sdt>
        </w:p>
        <w:p w:rsidR="007C13B8" w:rsidRPr="001C6C02" w:rsidRDefault="007C13B8" w:rsidP="007A2CAC">
          <w:pPr>
            <w:spacing w:after="0" w:line="240" w:lineRule="auto"/>
            <w:ind w:left="360" w:hanging="360"/>
            <w:rPr>
              <w:rFonts w:ascii="Arial" w:hAnsi="Arial" w:cs="Arial"/>
            </w:rPr>
          </w:pPr>
          <w:r w:rsidRPr="001C6C02">
            <w:rPr>
              <w:rFonts w:ascii="Arial" w:hAnsi="Arial" w:cs="Arial"/>
            </w:rPr>
            <w:tab/>
          </w:r>
          <w:r w:rsidRPr="001C6C02">
            <w:rPr>
              <w:rFonts w:ascii="Arial" w:hAnsi="Arial" w:cs="Arial"/>
            </w:rPr>
            <w:tab/>
          </w:r>
          <w:r w:rsidRPr="001C6C02">
            <w:rPr>
              <w:rFonts w:ascii="Arial" w:hAnsi="Arial" w:cs="Arial"/>
            </w:rPr>
            <w:tab/>
          </w:r>
          <w:r w:rsidRPr="001C6C02">
            <w:rPr>
              <w:rFonts w:ascii="Arial" w:hAnsi="Arial" w:cs="Arial"/>
            </w:rPr>
            <w:tab/>
          </w:r>
        </w:p>
        <w:p w:rsidR="007C13B8" w:rsidRPr="006E3714" w:rsidRDefault="007C13B8" w:rsidP="005763B5">
          <w:pPr>
            <w:spacing w:after="0" w:line="240" w:lineRule="auto"/>
            <w:ind w:left="360" w:hanging="360"/>
            <w:rPr>
              <w:b/>
            </w:rPr>
          </w:pPr>
        </w:p>
        <w:p w:rsidR="001049EF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 xml:space="preserve">For </w:t>
          </w:r>
          <w:r w:rsidRPr="00E33A8B">
            <w:t>generations hypnotists divided suggestibil</w:t>
          </w:r>
          <w:r>
            <w:t>ity into three different stages. What are those stages?</w:t>
          </w:r>
        </w:p>
        <w:p w:rsidR="007C13B8" w:rsidRDefault="007C13B8" w:rsidP="001049EF">
          <w:pPr>
            <w:numPr>
              <w:ilvl w:val="1"/>
              <w:numId w:val="44"/>
            </w:numPr>
            <w:spacing w:after="0" w:line="240" w:lineRule="auto"/>
          </w:pPr>
          <w:r>
            <w:t xml:space="preserve"> </w:t>
          </w:r>
          <w:sdt>
            <w:sdtPr>
              <w:rPr>
                <w:rStyle w:val="Style3"/>
              </w:rPr>
              <w:id w:val="10382110"/>
              <w:lock w:val="sdtLocked"/>
              <w:placeholder>
                <w:docPart w:val="4F939F9F44D6471C96BD89290CC05B0D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1049EF" w:rsidRPr="001049EF" w:rsidRDefault="00AE4CE6" w:rsidP="001049EF">
          <w:pPr>
            <w:numPr>
              <w:ilvl w:val="1"/>
              <w:numId w:val="44"/>
            </w:numPr>
            <w:spacing w:after="0" w:line="240" w:lineRule="auto"/>
          </w:pPr>
          <w:sdt>
            <w:sdtPr>
              <w:rPr>
                <w:rStyle w:val="Style3"/>
                <w:rFonts w:cstheme="minorHAnsi"/>
                <w:sz w:val="24"/>
                <w:szCs w:val="24"/>
              </w:rPr>
              <w:id w:val="1173429"/>
              <w:placeholder>
                <w:docPart w:val="797F6EAE86A84DC1B8964348467E614A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u w:val="none"/>
              </w:rPr>
            </w:sdtEndPr>
            <w:sdtContent>
              <w:r w:rsidR="001049EF" w:rsidRPr="005C1C8A">
                <w:rPr>
                  <w:rStyle w:val="PlaceholderText"/>
                  <w:rFonts w:cstheme="minorHAnsi"/>
                  <w:szCs w:val="24"/>
                  <w:u w:val="single"/>
                </w:rPr>
                <w:t xml:space="preserve">    Blank    </w:t>
              </w:r>
            </w:sdtContent>
          </w:sdt>
        </w:p>
        <w:p w:rsidR="001049EF" w:rsidRDefault="00AE4CE6" w:rsidP="001049EF">
          <w:pPr>
            <w:numPr>
              <w:ilvl w:val="1"/>
              <w:numId w:val="44"/>
            </w:numPr>
            <w:spacing w:after="0" w:line="240" w:lineRule="auto"/>
          </w:pPr>
          <w:sdt>
            <w:sdtPr>
              <w:rPr>
                <w:rStyle w:val="Style3"/>
                <w:rFonts w:cstheme="minorHAnsi"/>
                <w:sz w:val="24"/>
                <w:szCs w:val="24"/>
              </w:rPr>
              <w:id w:val="259263062"/>
              <w:placeholder>
                <w:docPart w:val="95A3517F70F34FBB842DFD45C4CFF079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u w:val="none"/>
              </w:rPr>
            </w:sdtEndPr>
            <w:sdtContent>
              <w:r w:rsidR="001049EF" w:rsidRPr="005C1C8A">
                <w:rPr>
                  <w:rStyle w:val="PlaceholderText"/>
                  <w:rFonts w:cstheme="minorHAnsi"/>
                  <w:szCs w:val="24"/>
                  <w:u w:val="single"/>
                </w:rPr>
                <w:t xml:space="preserve">    Blank    </w:t>
              </w:r>
            </w:sdtContent>
          </w:sdt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>A light hypnotic state</w:t>
          </w:r>
          <w:r w:rsidR="001049EF">
            <w:t xml:space="preserve"> </w:t>
          </w:r>
          <w:r>
            <w:t xml:space="preserve">is called </w:t>
          </w:r>
          <w:sdt>
            <w:sdtPr>
              <w:rPr>
                <w:rStyle w:val="Style3"/>
              </w:rPr>
              <w:id w:val="10382137"/>
              <w:placeholder>
                <w:docPart w:val="83163ED0094C4962AD0AA143C5842827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r>
            <w:t xml:space="preserve"> </w:t>
          </w:r>
          <w:r w:rsidR="007A2CAC">
            <w:t>.</w:t>
          </w:r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>A medium hypnotic state is called</w:t>
          </w:r>
          <w:r w:rsidR="007A2CAC">
            <w:t xml:space="preserve"> </w:t>
          </w:r>
          <w:sdt>
            <w:sdtPr>
              <w:rPr>
                <w:rStyle w:val="Style3"/>
              </w:rPr>
              <w:id w:val="10382138"/>
              <w:placeholder>
                <w:docPart w:val="F258CADE6E854CE28B4FF11BDED354A9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r w:rsidR="007A2CAC">
            <w:t xml:space="preserve"> .</w:t>
          </w:r>
          <w:r>
            <w:t xml:space="preserve"> </w:t>
          </w:r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>A deep hypnotic state is called</w:t>
          </w:r>
          <w:r w:rsidR="007A2CAC">
            <w:t xml:space="preserve"> </w:t>
          </w:r>
          <w:sdt>
            <w:sdtPr>
              <w:rPr>
                <w:rStyle w:val="Style3"/>
              </w:rPr>
              <w:id w:val="10382139"/>
              <w:placeholder>
                <w:docPart w:val="2F4E3171AA8F444EA35779CBB891CB5E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r w:rsidR="007A2CAC">
            <w:t xml:space="preserve"> .</w:t>
          </w:r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 xml:space="preserve">60 to 70 percent of the population was believed un-hypnotizable; probably most of those individuals were </w:t>
          </w:r>
          <w:sdt>
            <w:sdtPr>
              <w:rPr>
                <w:rStyle w:val="Style3"/>
              </w:rPr>
              <w:id w:val="10382140"/>
              <w:placeholder>
                <w:docPart w:val="2DE068C1D0344111992612E05985E272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r w:rsidR="007A2CAC">
            <w:t xml:space="preserve"> </w:t>
          </w:r>
        </w:p>
        <w:p w:rsidR="007C13B8" w:rsidRDefault="007C13B8" w:rsidP="005763B5">
          <w:pPr>
            <w:spacing w:after="0" w:line="240" w:lineRule="auto"/>
            <w:ind w:left="360" w:hanging="360"/>
            <w:rPr>
              <w:b/>
              <w:color w:val="008080"/>
              <w:u w:val="single"/>
            </w:rPr>
          </w:pP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>What kind of suggestions would a high Emotional respond to the best?</w:t>
          </w:r>
          <w:r w:rsidR="005763B5">
            <w:t xml:space="preserve"> </w:t>
          </w:r>
          <w:sdt>
            <w:sdtPr>
              <w:rPr>
                <w:rStyle w:val="Style3"/>
              </w:rPr>
              <w:id w:val="10382141"/>
              <w:placeholder>
                <w:docPart w:val="E6C5BFA05BA64EA9B456FE998A38A621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 w:rsidRP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E826DE" w:rsidRPr="00E826DE" w:rsidRDefault="00E826DE" w:rsidP="005763B5">
          <w:pPr>
            <w:spacing w:after="0" w:line="240" w:lineRule="auto"/>
            <w:rPr>
              <w:b/>
              <w:color w:val="008080"/>
              <w:u w:val="single"/>
            </w:rPr>
          </w:pPr>
        </w:p>
        <w:p w:rsidR="007C13B8" w:rsidRPr="007A2CAC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  <w:rPr>
              <w:b/>
              <w:color w:val="339966"/>
              <w:u w:val="single"/>
            </w:rPr>
          </w:pPr>
          <w:r>
            <w:t xml:space="preserve">The way a hypnotherapist would use the word Emotional is different from the way we are used to thinking of emotional.  What is the difference? </w:t>
          </w:r>
          <w:sdt>
            <w:sdtPr>
              <w:rPr>
                <w:rStyle w:val="Style3"/>
              </w:rPr>
              <w:id w:val="10382143"/>
              <w:placeholder>
                <w:docPart w:val="91AD49C0FE2A448BB262D9466E803B30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 w:rsidRP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A2CAC" w:rsidRDefault="007A2CAC" w:rsidP="007A2CAC">
          <w:pPr>
            <w:spacing w:after="0" w:line="240" w:lineRule="auto"/>
            <w:rPr>
              <w:b/>
              <w:color w:val="339966"/>
              <w:u w:val="single"/>
            </w:rPr>
          </w:pPr>
        </w:p>
        <w:p w:rsidR="007A2CAC" w:rsidRPr="007A2CAC" w:rsidRDefault="007A2CAC" w:rsidP="007A2CAC">
          <w:pPr>
            <w:spacing w:after="0" w:line="240" w:lineRule="auto"/>
            <w:rPr>
              <w:b/>
              <w:color w:val="339966"/>
              <w:u w:val="single"/>
            </w:rPr>
          </w:pPr>
        </w:p>
        <w:p w:rsidR="007C13B8" w:rsidRPr="007A2CAC" w:rsidRDefault="00E826DE" w:rsidP="005763B5">
          <w:pPr>
            <w:spacing w:after="0" w:line="240" w:lineRule="auto"/>
            <w:ind w:left="360" w:hanging="360"/>
            <w:rPr>
              <w:color w:val="339966"/>
              <w:u w:val="single"/>
            </w:rPr>
          </w:pPr>
          <w:r>
            <w:rPr>
              <w:b/>
              <w:color w:val="339966"/>
              <w:u w:val="single"/>
            </w:rPr>
            <w:t>Intellectual Suggestibility</w:t>
          </w:r>
        </w:p>
        <w:p w:rsidR="005763B5" w:rsidRPr="007A2CAC" w:rsidRDefault="005763B5" w:rsidP="005763B5">
          <w:pPr>
            <w:spacing w:after="0" w:line="240" w:lineRule="auto"/>
            <w:ind w:left="360" w:hanging="360"/>
            <w:rPr>
              <w:color w:val="339966"/>
              <w:u w:val="single"/>
            </w:rPr>
          </w:pPr>
        </w:p>
        <w:p w:rsidR="007C13B8" w:rsidRPr="007A2CAC" w:rsidRDefault="007C13B8" w:rsidP="007A2CAC">
          <w:pPr>
            <w:numPr>
              <w:ilvl w:val="0"/>
              <w:numId w:val="44"/>
            </w:numPr>
            <w:spacing w:after="0" w:line="240" w:lineRule="auto"/>
            <w:ind w:left="360"/>
          </w:pPr>
          <w:r w:rsidRPr="007A2CAC">
            <w:lastRenderedPageBreak/>
            <w:t xml:space="preserve">What makes an Intellectual Emotional different from </w:t>
          </w:r>
          <w:r w:rsidR="00E826DE" w:rsidRPr="007A2CAC">
            <w:t>working with other Emotionals?</w:t>
          </w:r>
          <w:r w:rsidR="007A2CAC">
            <w:t xml:space="preserve"> </w:t>
          </w:r>
          <w:sdt>
            <w:sdtPr>
              <w:rPr>
                <w:rStyle w:val="Style3"/>
                <w:b w:val="0"/>
              </w:rPr>
              <w:id w:val="10382146"/>
              <w:placeholder>
                <w:docPart w:val="9885946209D4469DA2EE8BD60D9C43D0"/>
              </w:placeholder>
              <w:showingPlcHdr/>
            </w:sdtPr>
            <w:sdtEndPr>
              <w:rPr>
                <w:rStyle w:val="DefaultParagraphFont"/>
                <w:u w:val="none"/>
              </w:rPr>
            </w:sdtEndPr>
            <w:sdtContent>
              <w:r w:rsidR="007A2CAC" w:rsidRP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A2CAC" w:rsidRPr="007A2CAC" w:rsidRDefault="007A2CAC" w:rsidP="007A2CAC">
          <w:pPr>
            <w:spacing w:after="0" w:line="240" w:lineRule="auto"/>
          </w:pPr>
        </w:p>
        <w:p w:rsidR="007C13B8" w:rsidRPr="007A2CAC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  <w:rPr>
              <w:b/>
              <w:color w:val="000000" w:themeColor="text1"/>
            </w:rPr>
          </w:pPr>
          <w:r w:rsidRPr="007A2CAC">
            <w:rPr>
              <w:color w:val="000000" w:themeColor="text1"/>
            </w:rPr>
            <w:t>Which method of hypnosis usually works best with an Intellectual Suggestible individual?</w:t>
          </w:r>
          <w:r w:rsidR="007A2CAC" w:rsidRPr="007A2CAC">
            <w:rPr>
              <w:color w:val="000000" w:themeColor="text1"/>
            </w:rPr>
            <w:t xml:space="preserve"> </w:t>
          </w:r>
          <w:sdt>
            <w:sdtPr>
              <w:rPr>
                <w:rStyle w:val="Style3"/>
              </w:rPr>
              <w:id w:val="10382149"/>
              <w:placeholder>
                <w:docPart w:val="7409852871A146F5BFA31D87DD9D561D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 w:rsidRP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C13B8" w:rsidRPr="005763B5" w:rsidRDefault="007C13B8" w:rsidP="005763B5">
          <w:pPr>
            <w:spacing w:after="0" w:line="240" w:lineRule="auto"/>
            <w:ind w:left="360" w:hanging="360"/>
            <w:rPr>
              <w:b/>
              <w:color w:val="000000" w:themeColor="text1"/>
            </w:rPr>
          </w:pPr>
        </w:p>
        <w:p w:rsidR="007C13B8" w:rsidRPr="005763B5" w:rsidRDefault="007C13B8" w:rsidP="005763B5">
          <w:pPr>
            <w:spacing w:after="0" w:line="240" w:lineRule="auto"/>
            <w:ind w:left="360" w:hanging="360"/>
            <w:rPr>
              <w:b/>
              <w:color w:val="00B050"/>
            </w:rPr>
          </w:pPr>
        </w:p>
        <w:p w:rsidR="007C13B8" w:rsidRPr="007A2CAC" w:rsidRDefault="007C13B8" w:rsidP="005763B5">
          <w:pPr>
            <w:spacing w:after="0" w:line="240" w:lineRule="auto"/>
            <w:ind w:left="360" w:hanging="360"/>
            <w:rPr>
              <w:color w:val="00B050"/>
              <w:u w:val="single"/>
            </w:rPr>
          </w:pPr>
          <w:r w:rsidRPr="005763B5">
            <w:rPr>
              <w:b/>
              <w:color w:val="00B050"/>
              <w:u w:val="single"/>
            </w:rPr>
            <w:t>Somnambulist</w:t>
          </w:r>
        </w:p>
        <w:p w:rsidR="005763B5" w:rsidRPr="007A2CAC" w:rsidRDefault="005763B5" w:rsidP="005763B5">
          <w:pPr>
            <w:spacing w:after="0" w:line="240" w:lineRule="auto"/>
            <w:ind w:left="360" w:hanging="360"/>
            <w:rPr>
              <w:color w:val="00B050"/>
              <w:u w:val="single"/>
            </w:rPr>
          </w:pPr>
        </w:p>
        <w:p w:rsidR="007C13B8" w:rsidRPr="007A2CAC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 w:rsidRPr="007A2CAC">
            <w:rPr>
              <w:color w:val="000000" w:themeColor="text1"/>
            </w:rPr>
            <w:t xml:space="preserve">What percentage Physical and Emotional Suggestibility is a Somnambulist? </w:t>
          </w:r>
          <w:sdt>
            <w:sdtPr>
              <w:rPr>
                <w:rStyle w:val="Style3"/>
              </w:rPr>
              <w:id w:val="10382150"/>
              <w:placeholder>
                <w:docPart w:val="5715F7D30BD743D9AEF82CAEC6D51631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 w:rsidRP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E826DE" w:rsidRPr="007A2CAC" w:rsidRDefault="00E826DE" w:rsidP="005763B5">
          <w:pPr>
            <w:spacing w:after="0" w:line="240" w:lineRule="auto"/>
            <w:ind w:left="360" w:hanging="360"/>
            <w:rPr>
              <w:color w:val="FF0000"/>
              <w:u w:val="single"/>
            </w:rPr>
          </w:pPr>
        </w:p>
        <w:p w:rsidR="007C13B8" w:rsidRDefault="007C13B8" w:rsidP="007A2CAC">
          <w:pPr>
            <w:numPr>
              <w:ilvl w:val="0"/>
              <w:numId w:val="44"/>
            </w:numPr>
            <w:spacing w:after="0" w:line="240" w:lineRule="auto"/>
            <w:ind w:left="360"/>
          </w:pPr>
          <w:r w:rsidRPr="007A2CAC">
            <w:t xml:space="preserve">Why is a Somnambulist the best subject for stage hypnosis? </w:t>
          </w:r>
          <w:sdt>
            <w:sdtPr>
              <w:rPr>
                <w:rStyle w:val="Style3"/>
              </w:rPr>
              <w:id w:val="10382151"/>
              <w:placeholder>
                <w:docPart w:val="51DE7265ED004261A5A3AD386E35D757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A2CAC" w:rsidRDefault="007A2CAC" w:rsidP="007A2CAC">
          <w:pPr>
            <w:spacing w:after="0" w:line="240" w:lineRule="auto"/>
          </w:pPr>
        </w:p>
        <w:p w:rsidR="007C13B8" w:rsidRPr="007A2CAC" w:rsidRDefault="007C13B8" w:rsidP="007A2CAC">
          <w:pPr>
            <w:spacing w:after="0" w:line="240" w:lineRule="auto"/>
            <w:rPr>
              <w:u w:val="single"/>
            </w:rPr>
          </w:pPr>
          <w:r w:rsidRPr="007A2CAC">
            <w:t>There is a Natural Somnambulist, Physical Somnambulist and an Emotional Somnambulist and they all respond differently to suggestions.</w:t>
          </w:r>
        </w:p>
        <w:p w:rsidR="007C13B8" w:rsidRPr="007A2CAC" w:rsidRDefault="007C13B8" w:rsidP="005763B5">
          <w:pPr>
            <w:spacing w:after="0" w:line="240" w:lineRule="auto"/>
            <w:ind w:left="360" w:hanging="360"/>
            <w:rPr>
              <w:u w:val="single"/>
            </w:rPr>
          </w:pPr>
          <w:r w:rsidRPr="007A2CAC">
            <w:t xml:space="preserve"> </w:t>
          </w:r>
        </w:p>
        <w:p w:rsidR="007C13B8" w:rsidRPr="007A2CAC" w:rsidRDefault="007C13B8" w:rsidP="005763B5">
          <w:pPr>
            <w:numPr>
              <w:ilvl w:val="0"/>
              <w:numId w:val="44"/>
            </w:numPr>
            <w:tabs>
              <w:tab w:val="num" w:pos="360"/>
            </w:tabs>
            <w:spacing w:after="0" w:line="240" w:lineRule="auto"/>
            <w:ind w:left="360"/>
          </w:pPr>
          <w:r w:rsidRPr="007A2CAC">
            <w:t xml:space="preserve">The Emotional Somnambulist (100% Emotional) responds to suggestions that affect his </w:t>
          </w:r>
          <w:sdt>
            <w:sdtPr>
              <w:rPr>
                <w:rStyle w:val="Style3"/>
              </w:rPr>
              <w:id w:val="10382152"/>
              <w:placeholder>
                <w:docPart w:val="7A1E17713E244900B9C52E4119A7CBFA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r w:rsidR="007A2CAC" w:rsidRPr="007A2CAC">
            <w:t xml:space="preserve"> </w:t>
          </w:r>
        </w:p>
        <w:p w:rsidR="007C13B8" w:rsidRPr="007A2CAC" w:rsidRDefault="007C13B8" w:rsidP="005763B5">
          <w:pPr>
            <w:spacing w:after="0" w:line="240" w:lineRule="auto"/>
            <w:ind w:left="360" w:hanging="360"/>
          </w:pPr>
        </w:p>
        <w:p w:rsidR="007C13B8" w:rsidRPr="007A2CAC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 w:rsidRPr="007A2CAC">
            <w:t>The Physical Somnambulist (100% Physical) responds to suggestions relating to his</w:t>
          </w:r>
          <w:r w:rsidR="007A2CAC">
            <w:t xml:space="preserve"> </w:t>
          </w:r>
          <w:sdt>
            <w:sdtPr>
              <w:rPr>
                <w:rStyle w:val="Style3"/>
              </w:rPr>
              <w:id w:val="10382153"/>
              <w:placeholder>
                <w:docPart w:val="4CF3AD342D44445F939C6029703DB3BC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 w:rsidRP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r w:rsidRPr="007A2CAC">
            <w:t xml:space="preserve"> </w:t>
          </w:r>
        </w:p>
        <w:p w:rsidR="007C13B8" w:rsidRPr="007A2CAC" w:rsidRDefault="007C13B8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 w:rsidRPr="007A2CAC">
            <w:t>Is it the Emotional or Physical that often experiences delayed reactions?</w:t>
          </w:r>
          <w:r w:rsidR="007A2CAC" w:rsidRPr="007A2CAC">
            <w:rPr>
              <w:rStyle w:val="HeaderChar"/>
            </w:rPr>
            <w:t xml:space="preserve"> </w:t>
          </w:r>
          <w:sdt>
            <w:sdtPr>
              <w:rPr>
                <w:rStyle w:val="Style3"/>
              </w:rPr>
              <w:id w:val="10382156"/>
              <w:placeholder>
                <w:docPart w:val="3847EF51756C4B829F6A1E46E4FCD196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 w:rsidRP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r>
            <w:t xml:space="preserve">  </w:t>
          </w:r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 xml:space="preserve"> What suggestibility is it that appears to be in a very light state of hypnosis or perhaps not in hypnosis at all? </w:t>
          </w:r>
          <w:sdt>
            <w:sdtPr>
              <w:rPr>
                <w:rStyle w:val="Style3"/>
              </w:rPr>
              <w:id w:val="10382158"/>
              <w:placeholder>
                <w:docPart w:val="DB82A45BFFCD4921A1502D227F93F498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 w:rsidRP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r>
            <w:t xml:space="preserve"> </w:t>
          </w:r>
        </w:p>
        <w:p w:rsidR="005763B5" w:rsidRDefault="005763B5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 xml:space="preserve">What suggestibility is it that will respond equally to suggestions affecting his </w:t>
          </w:r>
          <w:r>
            <w:tab/>
            <w:t xml:space="preserve">Emotions and Physical body? </w:t>
          </w:r>
          <w:sdt>
            <w:sdtPr>
              <w:rPr>
                <w:rStyle w:val="Style3"/>
              </w:rPr>
              <w:id w:val="10382160"/>
              <w:placeholder>
                <w:docPart w:val="EE25BA7159214F0F840EE93EA9A3282D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 w:rsidRP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Pr="001049EF" w:rsidRDefault="001049EF" w:rsidP="001049EF">
          <w:pPr>
            <w:pStyle w:val="ListParagraph"/>
            <w:numPr>
              <w:ilvl w:val="0"/>
              <w:numId w:val="44"/>
            </w:numPr>
            <w:spacing w:after="0" w:line="240" w:lineRule="auto"/>
            <w:ind w:left="360"/>
            <w:rPr>
              <w:b/>
              <w:color w:val="800080"/>
            </w:rPr>
          </w:pPr>
          <w:r>
            <w:t xml:space="preserve"> </w:t>
          </w:r>
          <w:r w:rsidR="007C13B8">
            <w:t>What is Suggestibility?</w:t>
          </w:r>
          <w:r w:rsidR="007A2CAC">
            <w:t xml:space="preserve"> </w:t>
          </w:r>
          <w:sdt>
            <w:sdtPr>
              <w:rPr>
                <w:rStyle w:val="Style3"/>
              </w:rPr>
              <w:id w:val="10382163"/>
              <w:placeholder>
                <w:docPart w:val="4B23240F3DE648728047D2DC1E6521CD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 w:rsidRPr="001049EF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A2CAC" w:rsidRDefault="007A2CAC" w:rsidP="007A2CAC">
          <w:pPr>
            <w:spacing w:after="0" w:line="240" w:lineRule="auto"/>
            <w:rPr>
              <w:b/>
              <w:color w:val="800080"/>
            </w:rPr>
          </w:pPr>
        </w:p>
        <w:p w:rsidR="007A2CAC" w:rsidRDefault="007A2CAC" w:rsidP="007A2CAC">
          <w:pPr>
            <w:spacing w:after="0" w:line="240" w:lineRule="auto"/>
            <w:rPr>
              <w:b/>
              <w:color w:val="800080"/>
            </w:rPr>
          </w:pPr>
        </w:p>
        <w:p w:rsidR="007C13B8" w:rsidRDefault="007C13B8" w:rsidP="005763B5">
          <w:pPr>
            <w:spacing w:after="0" w:line="240" w:lineRule="auto"/>
            <w:ind w:left="360" w:hanging="360"/>
            <w:rPr>
              <w:b/>
              <w:color w:val="339966"/>
              <w:u w:val="single"/>
            </w:rPr>
          </w:pPr>
          <w:r w:rsidRPr="00440747">
            <w:rPr>
              <w:b/>
              <w:color w:val="339966"/>
              <w:u w:val="single"/>
            </w:rPr>
            <w:t xml:space="preserve">Emotional Suggestibility </w:t>
          </w:r>
        </w:p>
        <w:p w:rsidR="005763B5" w:rsidRPr="00440747" w:rsidRDefault="005763B5" w:rsidP="005763B5">
          <w:pPr>
            <w:spacing w:after="0" w:line="240" w:lineRule="auto"/>
            <w:ind w:left="360" w:hanging="360"/>
            <w:rPr>
              <w:b/>
              <w:color w:val="339966"/>
              <w:u w:val="single"/>
            </w:rPr>
          </w:pPr>
        </w:p>
        <w:p w:rsidR="007A2CAC" w:rsidRPr="005763B5" w:rsidRDefault="007C13B8" w:rsidP="007A2CAC">
          <w:pPr>
            <w:numPr>
              <w:ilvl w:val="0"/>
              <w:numId w:val="44"/>
            </w:numPr>
            <w:spacing w:after="0" w:line="240" w:lineRule="auto"/>
            <w:ind w:left="360"/>
            <w:rPr>
              <w:color w:val="000000" w:themeColor="text1"/>
            </w:rPr>
          </w:pPr>
          <w:r>
            <w:t xml:space="preserve">We base the suggestible pattern of an Emotional on what? </w:t>
          </w:r>
          <w:sdt>
            <w:sdtPr>
              <w:rPr>
                <w:rStyle w:val="Style3"/>
              </w:rPr>
              <w:id w:val="10382166"/>
              <w:placeholder>
                <w:docPart w:val="3BDD8ED4EBA044F7BF63D3E8F4E897BF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C13B8" w:rsidRPr="005763B5" w:rsidRDefault="007C13B8" w:rsidP="005763B5">
          <w:pPr>
            <w:tabs>
              <w:tab w:val="left" w:pos="450"/>
            </w:tabs>
            <w:spacing w:after="0" w:line="240" w:lineRule="auto"/>
            <w:ind w:left="360" w:hanging="360"/>
            <w:rPr>
              <w:color w:val="000000" w:themeColor="text1"/>
            </w:rPr>
          </w:pPr>
          <w:r w:rsidRPr="005763B5">
            <w:rPr>
              <w:color w:val="000000" w:themeColor="text1"/>
            </w:rPr>
            <w:t xml:space="preserve"> </w:t>
          </w:r>
        </w:p>
        <w:p w:rsidR="007A2CAC" w:rsidRPr="005763B5" w:rsidRDefault="007C13B8" w:rsidP="007A2CAC">
          <w:pPr>
            <w:pStyle w:val="ListParagraph"/>
            <w:numPr>
              <w:ilvl w:val="0"/>
              <w:numId w:val="44"/>
            </w:numPr>
            <w:spacing w:after="0" w:line="240" w:lineRule="auto"/>
            <w:ind w:left="360"/>
            <w:rPr>
              <w:color w:val="000000" w:themeColor="text1"/>
            </w:rPr>
          </w:pPr>
          <w:r w:rsidRPr="005763B5">
            <w:rPr>
              <w:color w:val="000000" w:themeColor="text1"/>
            </w:rPr>
            <w:t>How do you think an Emotional might react if he is uncomfortable or afraid you might put him in an embarrassing situation?</w:t>
          </w:r>
          <w:r w:rsidR="007A2CAC">
            <w:rPr>
              <w:color w:val="000000" w:themeColor="text1"/>
            </w:rPr>
            <w:t xml:space="preserve"> </w:t>
          </w:r>
          <w:sdt>
            <w:sdtPr>
              <w:rPr>
                <w:rStyle w:val="Style3"/>
              </w:rPr>
              <w:id w:val="10382167"/>
              <w:placeholder>
                <w:docPart w:val="837B659556FE43B8881F1FC7C4B26AC5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C13B8" w:rsidRPr="005763B5" w:rsidRDefault="007C13B8" w:rsidP="005763B5">
          <w:pPr>
            <w:spacing w:after="0" w:line="240" w:lineRule="auto"/>
            <w:rPr>
              <w:color w:val="000000" w:themeColor="text1"/>
            </w:rPr>
          </w:pPr>
        </w:p>
        <w:p w:rsidR="007C13B8" w:rsidRDefault="007C13B8" w:rsidP="005763B5">
          <w:pPr>
            <w:spacing w:after="0" w:line="240" w:lineRule="auto"/>
            <w:ind w:left="360" w:hanging="360"/>
            <w:rPr>
              <w:b/>
              <w:color w:val="008080"/>
              <w:u w:val="single"/>
            </w:rPr>
          </w:pPr>
        </w:p>
        <w:p w:rsidR="005763B5" w:rsidRDefault="005763B5" w:rsidP="005763B5">
          <w:pPr>
            <w:spacing w:after="0" w:line="240" w:lineRule="auto"/>
            <w:ind w:left="360" w:hanging="360"/>
            <w:rPr>
              <w:b/>
              <w:color w:val="008080"/>
              <w:u w:val="single"/>
            </w:rPr>
          </w:pPr>
        </w:p>
        <w:p w:rsidR="007C13B8" w:rsidRDefault="007C13B8" w:rsidP="005763B5">
          <w:pPr>
            <w:spacing w:after="0" w:line="240" w:lineRule="auto"/>
            <w:ind w:left="360" w:hanging="360"/>
            <w:rPr>
              <w:b/>
              <w:color w:val="339966"/>
              <w:u w:val="single"/>
            </w:rPr>
          </w:pPr>
          <w:r w:rsidRPr="00440747">
            <w:rPr>
              <w:b/>
              <w:color w:val="339966"/>
              <w:u w:val="single"/>
            </w:rPr>
            <w:t>The Physical Suggestible</w:t>
          </w:r>
        </w:p>
        <w:p w:rsidR="005763B5" w:rsidRPr="00440747" w:rsidRDefault="005763B5" w:rsidP="005763B5">
          <w:pPr>
            <w:spacing w:after="0" w:line="240" w:lineRule="auto"/>
            <w:ind w:left="360" w:hanging="360"/>
            <w:rPr>
              <w:color w:val="339966"/>
              <w:u w:val="single"/>
            </w:rPr>
          </w:pPr>
        </w:p>
        <w:p w:rsidR="005763B5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>The Physical Suggestible responds to physical touch with pleasure and it represents what to him?</w:t>
          </w:r>
          <w:r w:rsidR="007A2CAC">
            <w:t xml:space="preserve"> </w:t>
          </w:r>
          <w:sdt>
            <w:sdtPr>
              <w:rPr>
                <w:rStyle w:val="Style3"/>
              </w:rPr>
              <w:id w:val="10382168"/>
              <w:placeholder>
                <w:docPart w:val="BFA3DD6475E44313B537BEB4AC4C8F31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 xml:space="preserve">The Physical speaks inferentially and how does he understand or hear? </w:t>
          </w:r>
          <w:sdt>
            <w:sdtPr>
              <w:rPr>
                <w:rStyle w:val="Style3"/>
              </w:rPr>
              <w:id w:val="10382169"/>
              <w:placeholder>
                <w:docPart w:val="D0AF438049964C2AB620B78FF7D0A16F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 xml:space="preserve">Why would you say the Physical is or is not a good listener? </w:t>
          </w:r>
          <w:sdt>
            <w:sdtPr>
              <w:rPr>
                <w:rStyle w:val="Style3"/>
              </w:rPr>
              <w:id w:val="10382170"/>
              <w:placeholder>
                <w:docPart w:val="8BD42948F42C4A3EBC7EB060BB59EF15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 w:rsidRP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r>
            <w:t xml:space="preserve"> </w:t>
          </w:r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Pr="005763B5" w:rsidRDefault="007C13B8" w:rsidP="007A2CAC">
          <w:pPr>
            <w:numPr>
              <w:ilvl w:val="0"/>
              <w:numId w:val="44"/>
            </w:numPr>
            <w:spacing w:after="0" w:line="240" w:lineRule="auto"/>
            <w:ind w:left="360"/>
            <w:rPr>
              <w:color w:val="000000" w:themeColor="text1"/>
            </w:rPr>
          </w:pPr>
          <w:r w:rsidRPr="005763B5">
            <w:rPr>
              <w:color w:val="000000" w:themeColor="text1"/>
            </w:rPr>
            <w:t>Since the Physical feels his emotions strongly do you think he understands the emotions of others more because of that?</w:t>
          </w:r>
          <w:r w:rsidR="007A2CAC">
            <w:rPr>
              <w:color w:val="000000" w:themeColor="text1"/>
            </w:rPr>
            <w:t xml:space="preserve"> </w:t>
          </w:r>
          <w:sdt>
            <w:sdtPr>
              <w:rPr>
                <w:rStyle w:val="Style3"/>
              </w:rPr>
              <w:id w:val="10382172"/>
              <w:placeholder>
                <w:docPart w:val="EE317126242647BA9AC7A0AD102E1675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C13B8" w:rsidRPr="005763B5" w:rsidRDefault="007C13B8" w:rsidP="005763B5">
          <w:pPr>
            <w:spacing w:after="0" w:line="240" w:lineRule="auto"/>
            <w:ind w:left="360" w:hanging="360"/>
            <w:rPr>
              <w:color w:val="000000" w:themeColor="text1"/>
            </w:rPr>
          </w:pPr>
        </w:p>
        <w:p w:rsidR="007A2CAC" w:rsidRPr="005763B5" w:rsidRDefault="007C13B8" w:rsidP="007A2CAC">
          <w:pPr>
            <w:numPr>
              <w:ilvl w:val="0"/>
              <w:numId w:val="44"/>
            </w:numPr>
            <w:spacing w:after="0" w:line="240" w:lineRule="auto"/>
            <w:ind w:left="360"/>
            <w:rPr>
              <w:color w:val="000000" w:themeColor="text1"/>
            </w:rPr>
          </w:pPr>
          <w:r w:rsidRPr="005763B5">
            <w:rPr>
              <w:color w:val="000000" w:themeColor="text1"/>
            </w:rPr>
            <w:t>How does the Physical attempt to reach others?</w:t>
          </w:r>
          <w:r w:rsidR="007A2CAC">
            <w:rPr>
              <w:color w:val="000000" w:themeColor="text1"/>
            </w:rPr>
            <w:t xml:space="preserve"> </w:t>
          </w:r>
          <w:sdt>
            <w:sdtPr>
              <w:rPr>
                <w:rStyle w:val="Style3"/>
              </w:rPr>
              <w:id w:val="10382173"/>
              <w:placeholder>
                <w:docPart w:val="9CB493E2051349B6B79D7170F91FB156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C13B8" w:rsidRPr="005763B5" w:rsidRDefault="007C13B8" w:rsidP="005763B5">
          <w:pPr>
            <w:spacing w:after="0" w:line="240" w:lineRule="auto"/>
            <w:rPr>
              <w:color w:val="000000" w:themeColor="text1"/>
            </w:rPr>
          </w:pPr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Pr="00440747" w:rsidRDefault="007C13B8" w:rsidP="005763B5">
          <w:pPr>
            <w:spacing w:line="240" w:lineRule="auto"/>
            <w:ind w:left="360" w:hanging="360"/>
            <w:rPr>
              <w:b/>
              <w:color w:val="339966"/>
              <w:u w:val="single"/>
            </w:rPr>
          </w:pPr>
          <w:r w:rsidRPr="00440747">
            <w:rPr>
              <w:b/>
              <w:color w:val="339966"/>
              <w:u w:val="single"/>
            </w:rPr>
            <w:t>The Difference between Physical Suggestible and Emotional Suggestible Behavior</w:t>
          </w:r>
          <w:r w:rsidR="007A2CAC">
            <w:rPr>
              <w:b/>
              <w:color w:val="339966"/>
              <w:u w:val="single"/>
            </w:rPr>
            <w:t>s</w:t>
          </w:r>
        </w:p>
        <w:p w:rsidR="007C13B8" w:rsidRDefault="007C13B8" w:rsidP="005763B5">
          <w:pPr>
            <w:numPr>
              <w:ilvl w:val="0"/>
              <w:numId w:val="44"/>
            </w:numPr>
            <w:spacing w:line="240" w:lineRule="auto"/>
            <w:ind w:left="360"/>
          </w:pPr>
          <w:r>
            <w:t xml:space="preserve">How does the Emotional speak? </w:t>
          </w:r>
          <w:r w:rsidRPr="006E0885">
            <w:t xml:space="preserve"> </w:t>
          </w:r>
          <w:sdt>
            <w:sdtPr>
              <w:rPr>
                <w:rStyle w:val="Style3"/>
              </w:rPr>
              <w:id w:val="10382174"/>
              <w:placeholder>
                <w:docPart w:val="E154EDA0E4FE4B5E8E6B8382FFF2D8EA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r w:rsidR="007A2CAC">
            <w:t xml:space="preserve"> </w:t>
          </w:r>
          <w:r>
            <w:t xml:space="preserve"> </w:t>
          </w: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 xml:space="preserve">Is it the Emotional or the Physical who prefers to carry the conversation? </w:t>
          </w:r>
          <w:sdt>
            <w:sdtPr>
              <w:rPr>
                <w:rStyle w:val="Style3"/>
              </w:rPr>
              <w:id w:val="10382175"/>
              <w:placeholder>
                <w:docPart w:val="8931244AD8AE4CFDBBEDE817AEB037EE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 w:rsidRP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C13B8" w:rsidRDefault="007C13B8" w:rsidP="005763B5">
          <w:pPr>
            <w:pStyle w:val="ListParagraph"/>
            <w:spacing w:after="0" w:line="240" w:lineRule="auto"/>
            <w:ind w:left="360" w:hanging="360"/>
          </w:pPr>
        </w:p>
        <w:p w:rsidR="007C13B8" w:rsidRPr="00920505" w:rsidRDefault="007C13B8" w:rsidP="007A2CAC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 xml:space="preserve">Why does a communication barrier often arise between the Physical and Emotional Suggestible? </w:t>
          </w:r>
          <w:sdt>
            <w:sdtPr>
              <w:rPr>
                <w:rStyle w:val="Style3"/>
              </w:rPr>
              <w:id w:val="10382177"/>
              <w:placeholder>
                <w:docPart w:val="2888C504E9FA4681AFD905E3F159A5B4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A2CAC" w:rsidRDefault="007A2CAC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spacing w:after="0" w:line="240" w:lineRule="auto"/>
            <w:ind w:left="360" w:hanging="360"/>
            <w:rPr>
              <w:b/>
              <w:color w:val="339966"/>
              <w:u w:val="single"/>
            </w:rPr>
          </w:pPr>
          <w:r w:rsidRPr="00440747">
            <w:rPr>
              <w:b/>
              <w:color w:val="339966"/>
              <w:u w:val="single"/>
            </w:rPr>
            <w:t>How Suggestibility is Learned</w:t>
          </w:r>
        </w:p>
        <w:p w:rsidR="007C13B8" w:rsidRDefault="007C13B8" w:rsidP="005763B5">
          <w:pPr>
            <w:spacing w:after="0" w:line="240" w:lineRule="auto"/>
            <w:ind w:left="360" w:hanging="360"/>
          </w:pPr>
        </w:p>
        <w:p w:rsidR="007C13B8" w:rsidRDefault="007C13B8" w:rsidP="005763B5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 xml:space="preserve">A child learns his suggestibility from whom?  </w:t>
          </w:r>
          <w:sdt>
            <w:sdtPr>
              <w:rPr>
                <w:rStyle w:val="Style3"/>
              </w:rPr>
              <w:id w:val="10382178"/>
              <w:placeholder>
                <w:docPart w:val="307E8CBBED47409985F444CE45E1ED34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r w:rsidR="007A2CAC">
            <w:t xml:space="preserve"> </w:t>
          </w:r>
        </w:p>
        <w:p w:rsidR="007C13B8" w:rsidRPr="00AA4DEC" w:rsidRDefault="007C13B8" w:rsidP="005763B5">
          <w:pPr>
            <w:spacing w:after="0" w:line="240" w:lineRule="auto"/>
            <w:ind w:left="360" w:hanging="360"/>
            <w:rPr>
              <w:color w:val="FF0000"/>
            </w:rPr>
          </w:pPr>
          <w:r w:rsidRPr="00AA4DEC">
            <w:rPr>
              <w:color w:val="FF0000"/>
            </w:rPr>
            <w:t xml:space="preserve">  </w:t>
          </w:r>
        </w:p>
        <w:p w:rsidR="007C13B8" w:rsidRPr="00B54356" w:rsidRDefault="007C13B8" w:rsidP="005763B5">
          <w:pPr>
            <w:spacing w:after="0" w:line="240" w:lineRule="auto"/>
            <w:ind w:left="360" w:hanging="360"/>
            <w:rPr>
              <w:b/>
              <w:u w:val="single"/>
            </w:rPr>
          </w:pPr>
        </w:p>
        <w:p w:rsidR="007C13B8" w:rsidRPr="00440747" w:rsidRDefault="007C13B8" w:rsidP="005763B5">
          <w:pPr>
            <w:spacing w:after="0" w:line="240" w:lineRule="auto"/>
            <w:ind w:left="360" w:hanging="360"/>
            <w:rPr>
              <w:b/>
              <w:color w:val="339966"/>
              <w:u w:val="single"/>
            </w:rPr>
          </w:pPr>
          <w:r w:rsidRPr="00440747">
            <w:rPr>
              <w:b/>
              <w:color w:val="339966"/>
              <w:u w:val="single"/>
            </w:rPr>
            <w:t xml:space="preserve"> Physical Suggestibility</w:t>
          </w:r>
        </w:p>
        <w:p w:rsidR="007C13B8" w:rsidRPr="00B54356" w:rsidRDefault="007C13B8" w:rsidP="005763B5">
          <w:pPr>
            <w:spacing w:after="0" w:line="240" w:lineRule="auto"/>
            <w:ind w:left="360" w:hanging="360"/>
            <w:rPr>
              <w:b/>
              <w:color w:val="008080"/>
              <w:u w:val="single"/>
            </w:rPr>
          </w:pPr>
        </w:p>
        <w:p w:rsidR="007C13B8" w:rsidRPr="006E3714" w:rsidRDefault="007C13B8" w:rsidP="007A2CAC">
          <w:pPr>
            <w:numPr>
              <w:ilvl w:val="0"/>
              <w:numId w:val="44"/>
            </w:numPr>
            <w:spacing w:after="0" w:line="240" w:lineRule="auto"/>
            <w:ind w:left="360"/>
            <w:rPr>
              <w:color w:val="339966"/>
            </w:rPr>
          </w:pPr>
          <w:r>
            <w:t xml:space="preserve">What </w:t>
          </w:r>
          <w:r w:rsidRPr="00EC1BEF">
            <w:t>produces</w:t>
          </w:r>
          <w:r>
            <w:t xml:space="preserve"> Physical Suggestibility? </w:t>
          </w:r>
          <w:sdt>
            <w:sdtPr>
              <w:rPr>
                <w:rStyle w:val="Style3"/>
              </w:rPr>
              <w:id w:val="10382179"/>
              <w:placeholder>
                <w:docPart w:val="78C8E94A44B44A88B67DC5E523C20CDB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</w:p>
        <w:p w:rsidR="007C13B8" w:rsidRDefault="007C13B8" w:rsidP="005763B5">
          <w:pPr>
            <w:spacing w:after="0" w:line="240" w:lineRule="auto"/>
            <w:ind w:left="360" w:hanging="360"/>
            <w:rPr>
              <w:color w:val="339966"/>
            </w:rPr>
          </w:pPr>
        </w:p>
        <w:p w:rsidR="007A2CAC" w:rsidRPr="006E3714" w:rsidRDefault="007A2CAC" w:rsidP="005763B5">
          <w:pPr>
            <w:spacing w:after="0" w:line="240" w:lineRule="auto"/>
            <w:ind w:left="360" w:hanging="360"/>
            <w:rPr>
              <w:color w:val="339966"/>
            </w:rPr>
          </w:pPr>
        </w:p>
        <w:p w:rsidR="007C13B8" w:rsidRPr="006E3714" w:rsidRDefault="007C13B8" w:rsidP="005763B5">
          <w:pPr>
            <w:spacing w:after="0" w:line="240" w:lineRule="auto"/>
            <w:ind w:left="360" w:hanging="360"/>
            <w:rPr>
              <w:b/>
              <w:color w:val="339966"/>
              <w:u w:val="single"/>
            </w:rPr>
          </w:pPr>
          <w:r w:rsidRPr="006E3714">
            <w:rPr>
              <w:b/>
              <w:color w:val="339966"/>
              <w:u w:val="single"/>
            </w:rPr>
            <w:lastRenderedPageBreak/>
            <w:t xml:space="preserve">Emotional Suggestibility </w:t>
          </w:r>
        </w:p>
        <w:p w:rsidR="007C13B8" w:rsidRPr="00F25B61" w:rsidRDefault="007C13B8" w:rsidP="005763B5">
          <w:pPr>
            <w:spacing w:after="0" w:line="240" w:lineRule="auto"/>
            <w:ind w:left="360" w:hanging="360"/>
            <w:rPr>
              <w:b/>
              <w:color w:val="008080"/>
              <w:u w:val="single"/>
            </w:rPr>
          </w:pPr>
        </w:p>
        <w:p w:rsidR="0001004E" w:rsidRDefault="007C13B8" w:rsidP="007A2CAC">
          <w:pPr>
            <w:numPr>
              <w:ilvl w:val="0"/>
              <w:numId w:val="44"/>
            </w:numPr>
            <w:spacing w:after="0" w:line="240" w:lineRule="auto"/>
            <w:ind w:left="360"/>
          </w:pPr>
          <w:r>
            <w:t>What</w:t>
          </w:r>
          <w:r w:rsidRPr="00440747">
            <w:rPr>
              <w:b/>
            </w:rPr>
            <w:t xml:space="preserve"> </w:t>
          </w:r>
          <w:r w:rsidRPr="001049EF">
            <w:t>produces</w:t>
          </w:r>
          <w:r>
            <w:t xml:space="preserve"> Emotional Suggestibility? </w:t>
          </w:r>
          <w:sdt>
            <w:sdtPr>
              <w:rPr>
                <w:rStyle w:val="Style3"/>
              </w:rPr>
              <w:id w:val="10382180"/>
              <w:placeholder>
                <w:docPart w:val="587B318C2D6E45B38E6A52A05288CF8E"/>
              </w:placeholder>
              <w:showingPlcHdr/>
            </w:sdtPr>
            <w:sdtEndPr>
              <w:rPr>
                <w:rStyle w:val="DefaultParagraphFont"/>
                <w:b w:val="0"/>
                <w:u w:val="none"/>
              </w:rPr>
            </w:sdtEndPr>
            <w:sdtContent>
              <w:r w:rsidR="007A2CAC">
                <w:rPr>
                  <w:rStyle w:val="PlaceholderText"/>
                  <w:u w:val="single"/>
                </w:rPr>
                <w:t xml:space="preserve">    Blank    </w:t>
              </w:r>
            </w:sdtContent>
          </w:sdt>
          <w:bookmarkStart w:id="0" w:name="_GoBack"/>
          <w:bookmarkEnd w:id="0"/>
        </w:p>
        <w:p w:rsidR="0001004E" w:rsidRPr="0001004E" w:rsidRDefault="0001004E" w:rsidP="0001004E">
          <w:pPr>
            <w:tabs>
              <w:tab w:val="left" w:pos="2625"/>
            </w:tabs>
            <w:ind w:left="360"/>
            <w:jc w:val="center"/>
            <w:rPr>
              <w:b/>
              <w:u w:val="single"/>
            </w:rPr>
          </w:pPr>
        </w:p>
        <w:p w:rsidR="007C13B8" w:rsidRPr="0001004E" w:rsidRDefault="0001004E" w:rsidP="0001004E">
          <w:pPr>
            <w:tabs>
              <w:tab w:val="left" w:pos="2625"/>
            </w:tabs>
            <w:ind w:left="360"/>
            <w:jc w:val="center"/>
            <w:rPr>
              <w:b/>
              <w:u w:val="single"/>
            </w:rPr>
          </w:pPr>
          <w:r w:rsidRPr="0001004E">
            <w:rPr>
              <w:rFonts w:ascii="Arial" w:hAnsi="Arial" w:cs="Arial"/>
              <w:color w:val="FF0000"/>
              <w:sz w:val="20"/>
            </w:rPr>
            <w:t xml:space="preserve">(Send the completed form to </w:t>
          </w:r>
          <w:hyperlink r:id="rId7" w:history="1">
            <w:r w:rsidRPr="0001004E">
              <w:rPr>
                <w:rStyle w:val="Hyperlink"/>
                <w:rFonts w:ascii="Arial" w:hAnsi="Arial" w:cs="Arial"/>
                <w:sz w:val="20"/>
              </w:rPr>
              <w:t>info@anhi.com</w:t>
            </w:r>
          </w:hyperlink>
          <w:r w:rsidRPr="0001004E">
            <w:rPr>
              <w:rFonts w:ascii="Arial" w:hAnsi="Arial" w:cs="Arial"/>
              <w:color w:val="FF0000"/>
              <w:sz w:val="20"/>
            </w:rPr>
            <w:t>)</w:t>
          </w:r>
        </w:p>
      </w:sdtContent>
    </w:sdt>
    <w:sectPr w:rsidR="007C13B8" w:rsidRPr="0001004E" w:rsidSect="00E5287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DC" w:rsidRDefault="006075DC" w:rsidP="004F0DF8">
      <w:pPr>
        <w:spacing w:after="0" w:line="240" w:lineRule="auto"/>
      </w:pPr>
      <w:r>
        <w:separator/>
      </w:r>
    </w:p>
  </w:endnote>
  <w:endnote w:type="continuationSeparator" w:id="0">
    <w:p w:rsidR="006075DC" w:rsidRDefault="006075DC" w:rsidP="004F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339933"/>
      </w:rPr>
      <w:id w:val="587749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7D2B93" w:rsidRPr="00180CAC" w:rsidRDefault="00AE4CE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339933"/>
            <w:spacing w:val="60"/>
            <w:sz w:val="20"/>
            <w:szCs w:val="20"/>
          </w:rPr>
        </w:pPr>
        <w:r w:rsidRPr="00180CAC">
          <w:rPr>
            <w:rFonts w:ascii="Arial" w:hAnsi="Arial" w:cs="Arial"/>
            <w:color w:val="339933"/>
            <w:sz w:val="20"/>
            <w:szCs w:val="20"/>
          </w:rPr>
          <w:fldChar w:fldCharType="begin"/>
        </w:r>
        <w:r w:rsidR="007D2B93" w:rsidRPr="00180CAC">
          <w:rPr>
            <w:rFonts w:ascii="Arial" w:hAnsi="Arial" w:cs="Arial"/>
            <w:color w:val="339933"/>
            <w:sz w:val="20"/>
            <w:szCs w:val="20"/>
          </w:rPr>
          <w:instrText xml:space="preserve"> PAGE   \* MERGEFORMAT </w:instrText>
        </w:r>
        <w:r w:rsidRPr="00180CAC">
          <w:rPr>
            <w:rFonts w:ascii="Arial" w:hAnsi="Arial" w:cs="Arial"/>
            <w:color w:val="339933"/>
            <w:sz w:val="20"/>
            <w:szCs w:val="20"/>
          </w:rPr>
          <w:fldChar w:fldCharType="separate"/>
        </w:r>
        <w:r w:rsidR="0001004E">
          <w:rPr>
            <w:rFonts w:ascii="Arial" w:hAnsi="Arial" w:cs="Arial"/>
            <w:noProof/>
            <w:color w:val="339933"/>
            <w:sz w:val="20"/>
            <w:szCs w:val="20"/>
          </w:rPr>
          <w:t>3</w:t>
        </w:r>
        <w:r w:rsidRPr="00180CAC">
          <w:rPr>
            <w:rFonts w:ascii="Arial" w:hAnsi="Arial" w:cs="Arial"/>
            <w:color w:val="339933"/>
            <w:sz w:val="20"/>
            <w:szCs w:val="20"/>
          </w:rPr>
          <w:fldChar w:fldCharType="end"/>
        </w:r>
        <w:r w:rsidR="007D2B93" w:rsidRPr="00180CAC">
          <w:rPr>
            <w:rFonts w:ascii="Arial" w:hAnsi="Arial" w:cs="Arial"/>
            <w:color w:val="339933"/>
            <w:sz w:val="20"/>
            <w:szCs w:val="20"/>
          </w:rPr>
          <w:t xml:space="preserve"> | </w:t>
        </w:r>
        <w:r w:rsidR="007D2B93" w:rsidRPr="00180CAC">
          <w:rPr>
            <w:rFonts w:ascii="Arial" w:hAnsi="Arial" w:cs="Arial"/>
            <w:color w:val="339933"/>
            <w:spacing w:val="60"/>
            <w:sz w:val="20"/>
            <w:szCs w:val="20"/>
          </w:rPr>
          <w:t>Page</w:t>
        </w:r>
      </w:p>
      <w:p w:rsidR="007D2B93" w:rsidRPr="00180CAC" w:rsidRDefault="007D2B93" w:rsidP="00E5287A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color w:val="339933"/>
            <w:spacing w:val="60"/>
            <w:sz w:val="20"/>
            <w:szCs w:val="20"/>
          </w:rPr>
        </w:pPr>
      </w:p>
      <w:p w:rsidR="007D2B93" w:rsidRPr="00180CAC" w:rsidRDefault="007D2B93" w:rsidP="00E5287A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color w:val="339933"/>
            <w:spacing w:val="60"/>
            <w:sz w:val="20"/>
            <w:szCs w:val="20"/>
          </w:rPr>
        </w:pPr>
      </w:p>
      <w:p w:rsidR="007D2B93" w:rsidRPr="00180CAC" w:rsidRDefault="007D2B93" w:rsidP="00E5287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339933"/>
          </w:rPr>
        </w:pPr>
        <w:r w:rsidRPr="00180CAC">
          <w:rPr>
            <w:rFonts w:ascii="Arial" w:hAnsi="Arial" w:cs="Arial"/>
            <w:color w:val="339933"/>
            <w:spacing w:val="60"/>
            <w:sz w:val="20"/>
            <w:szCs w:val="20"/>
          </w:rPr>
          <w:t>©Copyright 2012. Atlanta National Hypnotherapy Institute</w:t>
        </w:r>
      </w:p>
    </w:sdtContent>
  </w:sdt>
  <w:p w:rsidR="007D2B93" w:rsidRPr="00E5287A" w:rsidRDefault="007D2B9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DC" w:rsidRDefault="006075DC" w:rsidP="004F0DF8">
      <w:pPr>
        <w:spacing w:after="0" w:line="240" w:lineRule="auto"/>
      </w:pPr>
      <w:r>
        <w:separator/>
      </w:r>
    </w:p>
  </w:footnote>
  <w:footnote w:type="continuationSeparator" w:id="0">
    <w:p w:rsidR="006075DC" w:rsidRDefault="006075DC" w:rsidP="004F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93" w:rsidRDefault="00AE4C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0427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NH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93" w:rsidRPr="007D2B93" w:rsidRDefault="007C13B8" w:rsidP="007D2B93">
    <w:pPr>
      <w:jc w:val="right"/>
      <w:rPr>
        <w:rFonts w:ascii="Arial" w:hAnsi="Arial" w:cs="Arial"/>
        <w:color w:val="339933"/>
        <w:sz w:val="24"/>
        <w:szCs w:val="24"/>
      </w:rPr>
    </w:pPr>
    <w:r w:rsidRPr="007D2B93">
      <w:rPr>
        <w:rFonts w:ascii="Arial" w:hAnsi="Arial" w:cs="Arial"/>
        <w:b/>
        <w:color w:val="339933"/>
        <w:sz w:val="24"/>
        <w:szCs w:val="24"/>
      </w:rPr>
      <w:t>Self</w:t>
    </w:r>
    <w:r w:rsidR="00E826DE">
      <w:rPr>
        <w:rFonts w:ascii="Arial" w:hAnsi="Arial" w:cs="Arial"/>
        <w:b/>
        <w:color w:val="339933"/>
        <w:sz w:val="24"/>
        <w:szCs w:val="24"/>
      </w:rPr>
      <w:t xml:space="preserve"> </w:t>
    </w:r>
    <w:r w:rsidRPr="007D2B93">
      <w:rPr>
        <w:rFonts w:ascii="Arial" w:hAnsi="Arial" w:cs="Arial"/>
        <w:b/>
        <w:color w:val="339933"/>
        <w:sz w:val="24"/>
        <w:szCs w:val="24"/>
      </w:rPr>
      <w:t>Test</w:t>
    </w:r>
    <w:r w:rsidR="007D2B93" w:rsidRPr="007D2B93">
      <w:rPr>
        <w:rFonts w:ascii="Arial" w:hAnsi="Arial" w:cs="Arial"/>
        <w:b/>
        <w:color w:val="339933"/>
        <w:sz w:val="24"/>
        <w:szCs w:val="24"/>
      </w:rPr>
      <w:t xml:space="preserve"> </w:t>
    </w:r>
    <w:r>
      <w:rPr>
        <w:rFonts w:ascii="Arial" w:hAnsi="Arial" w:cs="Arial"/>
        <w:b/>
        <w:color w:val="339933"/>
        <w:sz w:val="24"/>
        <w:szCs w:val="24"/>
      </w:rPr>
      <w:t>121</w:t>
    </w:r>
  </w:p>
  <w:p w:rsidR="007D2B93" w:rsidRDefault="00AE4CE6" w:rsidP="00E5287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0428" o:spid="_x0000_s2051" type="#_x0000_t136" style="position:absolute;left:0;text-align:left;margin-left:0;margin-top:0;width:439.9pt;height:219.95pt;rotation:315;z-index:-251652096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NHI"/>
          <w10:wrap anchorx="margin" anchory="margin"/>
        </v:shape>
      </w:pict>
    </w:r>
    <w:r w:rsidR="007D2B93">
      <w:rPr>
        <w:noProof/>
      </w:rPr>
      <w:drawing>
        <wp:inline distT="0" distB="0" distL="0" distR="0">
          <wp:extent cx="1104900" cy="508315"/>
          <wp:effectExtent l="19050" t="0" r="0" b="0"/>
          <wp:docPr id="1" name="Picture 0" descr="ANHI Color 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HI Color no 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42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2B93" w:rsidRDefault="007D2B93" w:rsidP="00E5287A">
    <w:pPr>
      <w:pStyle w:val="Header"/>
    </w:pPr>
  </w:p>
  <w:p w:rsidR="007D2B93" w:rsidRPr="00180CAC" w:rsidRDefault="007D2B93" w:rsidP="00180CAC">
    <w:pPr>
      <w:pStyle w:val="Header"/>
      <w:spacing w:line="276" w:lineRule="auto"/>
      <w:jc w:val="center"/>
      <w:rPr>
        <w:rFonts w:ascii="Arial" w:hAnsi="Arial" w:cs="Arial"/>
        <w:color w:val="339933"/>
        <w:sz w:val="32"/>
        <w:szCs w:val="32"/>
      </w:rPr>
    </w:pPr>
    <w:r w:rsidRPr="00180CAC">
      <w:rPr>
        <w:rFonts w:ascii="Arial" w:hAnsi="Arial" w:cs="Arial"/>
        <w:color w:val="339933"/>
        <w:sz w:val="32"/>
        <w:szCs w:val="32"/>
      </w:rPr>
      <w:t>COURSE MATERIAL FOR THE</w:t>
    </w:r>
  </w:p>
  <w:p w:rsidR="007D2B93" w:rsidRDefault="007D2B93" w:rsidP="00180CAC">
    <w:pPr>
      <w:pStyle w:val="Header"/>
      <w:spacing w:line="276" w:lineRule="auto"/>
      <w:jc w:val="center"/>
      <w:rPr>
        <w:rFonts w:ascii="Arial" w:hAnsi="Arial" w:cs="Arial"/>
        <w:color w:val="339933"/>
        <w:sz w:val="32"/>
        <w:szCs w:val="32"/>
        <w:u w:val="single"/>
      </w:rPr>
    </w:pPr>
    <w:r w:rsidRPr="00180CAC">
      <w:rPr>
        <w:rFonts w:ascii="Arial" w:hAnsi="Arial" w:cs="Arial"/>
        <w:color w:val="339933"/>
        <w:sz w:val="32"/>
        <w:szCs w:val="32"/>
        <w:u w:val="single"/>
      </w:rPr>
      <w:t xml:space="preserve"> CERTIFIED </w:t>
    </w:r>
    <w:r w:rsidRPr="007D2B93">
      <w:rPr>
        <w:rFonts w:ascii="Arial" w:hAnsi="Arial" w:cs="Arial"/>
        <w:color w:val="339933"/>
        <w:sz w:val="32"/>
        <w:szCs w:val="32"/>
        <w:u w:val="single"/>
      </w:rPr>
      <w:t>HYPNOTHERAPIST</w:t>
    </w:r>
    <w:r w:rsidRPr="00180CAC">
      <w:rPr>
        <w:rFonts w:ascii="Arial" w:hAnsi="Arial" w:cs="Arial"/>
        <w:color w:val="339933"/>
        <w:sz w:val="32"/>
        <w:szCs w:val="32"/>
        <w:u w:val="single"/>
      </w:rPr>
      <w:t xml:space="preserve"> PROGRAM</w:t>
    </w:r>
  </w:p>
  <w:p w:rsidR="007D2B93" w:rsidRDefault="007D2B93" w:rsidP="00180CAC">
    <w:pPr>
      <w:pStyle w:val="Header"/>
      <w:spacing w:line="276" w:lineRule="auto"/>
      <w:jc w:val="center"/>
      <w:rPr>
        <w:rFonts w:ascii="Arial" w:hAnsi="Arial" w:cs="Arial"/>
        <w:color w:val="339933"/>
        <w:sz w:val="32"/>
        <w:szCs w:val="32"/>
        <w:u w:val="single"/>
      </w:rPr>
    </w:pPr>
  </w:p>
  <w:p w:rsidR="007D2B93" w:rsidRPr="00180CAC" w:rsidRDefault="007D2B93" w:rsidP="00180CAC">
    <w:pPr>
      <w:pStyle w:val="Header"/>
      <w:spacing w:line="276" w:lineRule="auto"/>
      <w:jc w:val="center"/>
      <w:rPr>
        <w:rFonts w:ascii="Arial" w:hAnsi="Arial" w:cs="Arial"/>
        <w:color w:val="339933"/>
        <w:sz w:val="32"/>
        <w:szCs w:val="32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93" w:rsidRDefault="00AE4C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0426" o:spid="_x0000_s2049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NH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8EF"/>
    <w:multiLevelType w:val="hybridMultilevel"/>
    <w:tmpl w:val="03FE8706"/>
    <w:lvl w:ilvl="0" w:tplc="CA2A61B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12A5222"/>
    <w:multiLevelType w:val="hybridMultilevel"/>
    <w:tmpl w:val="743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7352"/>
    <w:multiLevelType w:val="hybridMultilevel"/>
    <w:tmpl w:val="C2560418"/>
    <w:lvl w:ilvl="0" w:tplc="CA2A61B8">
      <w:start w:val="1"/>
      <w:numFmt w:val="bullet"/>
      <w:lvlText w:val=""/>
      <w:lvlJc w:val="left"/>
      <w:pPr>
        <w:tabs>
          <w:tab w:val="num" w:pos="1635"/>
        </w:tabs>
        <w:ind w:left="1635" w:hanging="46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">
    <w:nsid w:val="06593935"/>
    <w:multiLevelType w:val="hybridMultilevel"/>
    <w:tmpl w:val="E09415DE"/>
    <w:lvl w:ilvl="0" w:tplc="DB5865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E263D"/>
    <w:multiLevelType w:val="singleLevel"/>
    <w:tmpl w:val="68F2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5">
    <w:nsid w:val="146E7C74"/>
    <w:multiLevelType w:val="hybridMultilevel"/>
    <w:tmpl w:val="731A1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997335"/>
    <w:multiLevelType w:val="hybridMultilevel"/>
    <w:tmpl w:val="DC06502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E9E3DDD"/>
    <w:multiLevelType w:val="hybridMultilevel"/>
    <w:tmpl w:val="1EE484BE"/>
    <w:lvl w:ilvl="0" w:tplc="DB586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D2DB4"/>
    <w:multiLevelType w:val="hybridMultilevel"/>
    <w:tmpl w:val="B6DE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B429E"/>
    <w:multiLevelType w:val="hybridMultilevel"/>
    <w:tmpl w:val="BA0E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C0E6A"/>
    <w:multiLevelType w:val="hybridMultilevel"/>
    <w:tmpl w:val="D45A1B16"/>
    <w:lvl w:ilvl="0" w:tplc="DB586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FB481B"/>
    <w:multiLevelType w:val="hybridMultilevel"/>
    <w:tmpl w:val="EB6C1466"/>
    <w:lvl w:ilvl="0" w:tplc="FD9CD9BE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B1938"/>
    <w:multiLevelType w:val="hybridMultilevel"/>
    <w:tmpl w:val="39200C92"/>
    <w:lvl w:ilvl="0" w:tplc="CA2A61B8">
      <w:start w:val="1"/>
      <w:numFmt w:val="bullet"/>
      <w:lvlText w:val=""/>
      <w:lvlJc w:val="left"/>
      <w:pPr>
        <w:tabs>
          <w:tab w:val="num" w:pos="1635"/>
        </w:tabs>
        <w:ind w:left="1635" w:hanging="465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1513C"/>
    <w:multiLevelType w:val="hybridMultilevel"/>
    <w:tmpl w:val="1772D4A2"/>
    <w:lvl w:ilvl="0" w:tplc="CA2A61B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4">
    <w:nsid w:val="37894CDE"/>
    <w:multiLevelType w:val="hybridMultilevel"/>
    <w:tmpl w:val="EEC8FA96"/>
    <w:lvl w:ilvl="0" w:tplc="CA2A61B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D7E83"/>
    <w:multiLevelType w:val="hybridMultilevel"/>
    <w:tmpl w:val="65668BA6"/>
    <w:lvl w:ilvl="0" w:tplc="CA2A61B8">
      <w:start w:val="1"/>
      <w:numFmt w:val="bullet"/>
      <w:lvlText w:val=""/>
      <w:lvlJc w:val="left"/>
      <w:pPr>
        <w:tabs>
          <w:tab w:val="num" w:pos="1096"/>
        </w:tabs>
        <w:ind w:left="10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6">
    <w:nsid w:val="3CA42153"/>
    <w:multiLevelType w:val="hybridMultilevel"/>
    <w:tmpl w:val="49B63EBE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7">
    <w:nsid w:val="3E226B50"/>
    <w:multiLevelType w:val="hybridMultilevel"/>
    <w:tmpl w:val="6A2446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EE76AA"/>
    <w:multiLevelType w:val="hybridMultilevel"/>
    <w:tmpl w:val="F0D00F5A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9">
    <w:nsid w:val="494E6CFB"/>
    <w:multiLevelType w:val="hybridMultilevel"/>
    <w:tmpl w:val="C23CF7B2"/>
    <w:lvl w:ilvl="0" w:tplc="FC6E9C8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762D4"/>
    <w:multiLevelType w:val="hybridMultilevel"/>
    <w:tmpl w:val="B032221C"/>
    <w:lvl w:ilvl="0" w:tplc="CA2A61B8">
      <w:start w:val="1"/>
      <w:numFmt w:val="bullet"/>
      <w:lvlText w:val=""/>
      <w:lvlJc w:val="left"/>
      <w:pPr>
        <w:tabs>
          <w:tab w:val="num" w:pos="1095"/>
        </w:tabs>
        <w:ind w:left="1095" w:hanging="46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1">
    <w:nsid w:val="4A380422"/>
    <w:multiLevelType w:val="hybridMultilevel"/>
    <w:tmpl w:val="924C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9303A"/>
    <w:multiLevelType w:val="hybridMultilevel"/>
    <w:tmpl w:val="B2C23F1A"/>
    <w:lvl w:ilvl="0" w:tplc="4224DF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3">
    <w:nsid w:val="4CBD29E9"/>
    <w:multiLevelType w:val="hybridMultilevel"/>
    <w:tmpl w:val="3CDAFE28"/>
    <w:lvl w:ilvl="0" w:tplc="CA2A61B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4">
    <w:nsid w:val="4F3C051E"/>
    <w:multiLevelType w:val="hybridMultilevel"/>
    <w:tmpl w:val="B77C970E"/>
    <w:lvl w:ilvl="0" w:tplc="D4F44D2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CC7307"/>
    <w:multiLevelType w:val="hybridMultilevel"/>
    <w:tmpl w:val="844E4DC2"/>
    <w:lvl w:ilvl="0" w:tplc="CA2A61B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>
    <w:nsid w:val="51B600B2"/>
    <w:multiLevelType w:val="hybridMultilevel"/>
    <w:tmpl w:val="C3E0ED38"/>
    <w:lvl w:ilvl="0" w:tplc="167292B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C243C3"/>
    <w:multiLevelType w:val="hybridMultilevel"/>
    <w:tmpl w:val="C876066C"/>
    <w:lvl w:ilvl="0" w:tplc="CA2A61B8">
      <w:start w:val="1"/>
      <w:numFmt w:val="bullet"/>
      <w:lvlText w:val=""/>
      <w:lvlJc w:val="left"/>
      <w:pPr>
        <w:tabs>
          <w:tab w:val="num" w:pos="1026"/>
        </w:tabs>
        <w:ind w:left="1026" w:hanging="216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8">
    <w:nsid w:val="52681B24"/>
    <w:multiLevelType w:val="hybridMultilevel"/>
    <w:tmpl w:val="BAAE5C6C"/>
    <w:lvl w:ilvl="0" w:tplc="DB586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3E1"/>
    <w:multiLevelType w:val="hybridMultilevel"/>
    <w:tmpl w:val="B006898E"/>
    <w:lvl w:ilvl="0" w:tplc="CA2A61B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20309"/>
    <w:multiLevelType w:val="hybridMultilevel"/>
    <w:tmpl w:val="5DCE2DA2"/>
    <w:lvl w:ilvl="0" w:tplc="CA2A61B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84788"/>
    <w:multiLevelType w:val="hybridMultilevel"/>
    <w:tmpl w:val="F8AA59F2"/>
    <w:lvl w:ilvl="0" w:tplc="DB586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46597"/>
    <w:multiLevelType w:val="hybridMultilevel"/>
    <w:tmpl w:val="4C7CB554"/>
    <w:lvl w:ilvl="0" w:tplc="DB586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826F9"/>
    <w:multiLevelType w:val="hybridMultilevel"/>
    <w:tmpl w:val="5180FEC0"/>
    <w:lvl w:ilvl="0" w:tplc="CA2A61B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4">
    <w:nsid w:val="62646EE8"/>
    <w:multiLevelType w:val="hybridMultilevel"/>
    <w:tmpl w:val="58DE9C08"/>
    <w:lvl w:ilvl="0" w:tplc="DB586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C2933"/>
    <w:multiLevelType w:val="hybridMultilevel"/>
    <w:tmpl w:val="7CA413AE"/>
    <w:lvl w:ilvl="0" w:tplc="CA2A61B8">
      <w:start w:val="1"/>
      <w:numFmt w:val="bullet"/>
      <w:lvlText w:val=""/>
      <w:lvlJc w:val="left"/>
      <w:pPr>
        <w:tabs>
          <w:tab w:val="num" w:pos="756"/>
        </w:tabs>
        <w:ind w:left="75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6602CBA"/>
    <w:multiLevelType w:val="hybridMultilevel"/>
    <w:tmpl w:val="0CB0331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66C13E78"/>
    <w:multiLevelType w:val="hybridMultilevel"/>
    <w:tmpl w:val="221835FE"/>
    <w:lvl w:ilvl="0" w:tplc="CA2A61B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63621"/>
    <w:multiLevelType w:val="hybridMultilevel"/>
    <w:tmpl w:val="EDCE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D71AE"/>
    <w:multiLevelType w:val="hybridMultilevel"/>
    <w:tmpl w:val="C5A85AE0"/>
    <w:lvl w:ilvl="0" w:tplc="CA2A61B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0">
    <w:nsid w:val="69C7374C"/>
    <w:multiLevelType w:val="hybridMultilevel"/>
    <w:tmpl w:val="628066EE"/>
    <w:lvl w:ilvl="0" w:tplc="CA2A61B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1">
    <w:nsid w:val="69EC4F4B"/>
    <w:multiLevelType w:val="hybridMultilevel"/>
    <w:tmpl w:val="CAD0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409E8"/>
    <w:multiLevelType w:val="hybridMultilevel"/>
    <w:tmpl w:val="AA68F75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1C6140C"/>
    <w:multiLevelType w:val="hybridMultilevel"/>
    <w:tmpl w:val="A680EDC8"/>
    <w:lvl w:ilvl="0" w:tplc="DB586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34"/>
  </w:num>
  <w:num w:numId="5">
    <w:abstractNumId w:val="32"/>
  </w:num>
  <w:num w:numId="6">
    <w:abstractNumId w:val="28"/>
  </w:num>
  <w:num w:numId="7">
    <w:abstractNumId w:val="43"/>
  </w:num>
  <w:num w:numId="8">
    <w:abstractNumId w:val="31"/>
  </w:num>
  <w:num w:numId="9">
    <w:abstractNumId w:val="3"/>
  </w:num>
  <w:num w:numId="10">
    <w:abstractNumId w:val="4"/>
  </w:num>
  <w:num w:numId="11">
    <w:abstractNumId w:val="42"/>
  </w:num>
  <w:num w:numId="12">
    <w:abstractNumId w:val="22"/>
  </w:num>
  <w:num w:numId="13">
    <w:abstractNumId w:val="11"/>
  </w:num>
  <w:num w:numId="14">
    <w:abstractNumId w:val="18"/>
  </w:num>
  <w:num w:numId="15">
    <w:abstractNumId w:val="23"/>
  </w:num>
  <w:num w:numId="16">
    <w:abstractNumId w:val="16"/>
  </w:num>
  <w:num w:numId="17">
    <w:abstractNumId w:val="39"/>
  </w:num>
  <w:num w:numId="18">
    <w:abstractNumId w:val="33"/>
  </w:num>
  <w:num w:numId="19">
    <w:abstractNumId w:val="13"/>
  </w:num>
  <w:num w:numId="20">
    <w:abstractNumId w:val="25"/>
  </w:num>
  <w:num w:numId="21">
    <w:abstractNumId w:val="15"/>
  </w:num>
  <w:num w:numId="22">
    <w:abstractNumId w:val="27"/>
  </w:num>
  <w:num w:numId="23">
    <w:abstractNumId w:val="20"/>
  </w:num>
  <w:num w:numId="24">
    <w:abstractNumId w:val="14"/>
  </w:num>
  <w:num w:numId="25">
    <w:abstractNumId w:val="0"/>
  </w:num>
  <w:num w:numId="26">
    <w:abstractNumId w:val="40"/>
  </w:num>
  <w:num w:numId="27">
    <w:abstractNumId w:val="12"/>
  </w:num>
  <w:num w:numId="28">
    <w:abstractNumId w:val="2"/>
  </w:num>
  <w:num w:numId="29">
    <w:abstractNumId w:val="6"/>
  </w:num>
  <w:num w:numId="30">
    <w:abstractNumId w:val="38"/>
  </w:num>
  <w:num w:numId="31">
    <w:abstractNumId w:val="26"/>
  </w:num>
  <w:num w:numId="32">
    <w:abstractNumId w:val="41"/>
  </w:num>
  <w:num w:numId="33">
    <w:abstractNumId w:val="37"/>
  </w:num>
  <w:num w:numId="34">
    <w:abstractNumId w:val="29"/>
  </w:num>
  <w:num w:numId="35">
    <w:abstractNumId w:val="30"/>
  </w:num>
  <w:num w:numId="36">
    <w:abstractNumId w:val="35"/>
  </w:num>
  <w:num w:numId="37">
    <w:abstractNumId w:val="1"/>
  </w:num>
  <w:num w:numId="38">
    <w:abstractNumId w:val="8"/>
  </w:num>
  <w:num w:numId="39">
    <w:abstractNumId w:val="5"/>
  </w:num>
  <w:num w:numId="40">
    <w:abstractNumId w:val="21"/>
  </w:num>
  <w:num w:numId="41">
    <w:abstractNumId w:val="9"/>
  </w:num>
  <w:num w:numId="42">
    <w:abstractNumId w:val="24"/>
  </w:num>
  <w:num w:numId="43">
    <w:abstractNumId w:val="36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3B8"/>
    <w:rsid w:val="0001004E"/>
    <w:rsid w:val="00020111"/>
    <w:rsid w:val="0008296F"/>
    <w:rsid w:val="00096AAD"/>
    <w:rsid w:val="000F2809"/>
    <w:rsid w:val="001049EF"/>
    <w:rsid w:val="00180CAC"/>
    <w:rsid w:val="00442CE6"/>
    <w:rsid w:val="004F0DF8"/>
    <w:rsid w:val="005763B5"/>
    <w:rsid w:val="005F02BA"/>
    <w:rsid w:val="006075DC"/>
    <w:rsid w:val="00693F89"/>
    <w:rsid w:val="006B0718"/>
    <w:rsid w:val="007A2CAC"/>
    <w:rsid w:val="007B51A2"/>
    <w:rsid w:val="007C13B8"/>
    <w:rsid w:val="007D2B93"/>
    <w:rsid w:val="008D19AC"/>
    <w:rsid w:val="008D57BE"/>
    <w:rsid w:val="00A437AD"/>
    <w:rsid w:val="00AE4CE6"/>
    <w:rsid w:val="00BE2CEF"/>
    <w:rsid w:val="00C73252"/>
    <w:rsid w:val="00D87BD5"/>
    <w:rsid w:val="00D902E9"/>
    <w:rsid w:val="00E5287A"/>
    <w:rsid w:val="00E826DE"/>
    <w:rsid w:val="00F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A2"/>
  </w:style>
  <w:style w:type="paragraph" w:styleId="Heading1">
    <w:name w:val="heading 1"/>
    <w:basedOn w:val="Normal"/>
    <w:next w:val="Normal"/>
    <w:link w:val="Heading1Char"/>
    <w:qFormat/>
    <w:rsid w:val="000F28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F28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D2B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DF8"/>
  </w:style>
  <w:style w:type="paragraph" w:styleId="Footer">
    <w:name w:val="footer"/>
    <w:basedOn w:val="Normal"/>
    <w:link w:val="FooterChar"/>
    <w:uiPriority w:val="99"/>
    <w:unhideWhenUsed/>
    <w:rsid w:val="004F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F8"/>
  </w:style>
  <w:style w:type="paragraph" w:styleId="BalloonText">
    <w:name w:val="Balloon Text"/>
    <w:basedOn w:val="Normal"/>
    <w:link w:val="BalloonTextChar"/>
    <w:uiPriority w:val="99"/>
    <w:semiHidden/>
    <w:unhideWhenUsed/>
    <w:rsid w:val="004F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280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F2809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D2B93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7D2B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D2B93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7D2B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2CAC"/>
    <w:rPr>
      <w:color w:val="808080"/>
    </w:rPr>
  </w:style>
  <w:style w:type="character" w:customStyle="1" w:styleId="Style3">
    <w:name w:val="Style3"/>
    <w:basedOn w:val="DefaultParagraphFont"/>
    <w:uiPriority w:val="1"/>
    <w:qFormat/>
    <w:rsid w:val="007A2CAC"/>
    <w:rPr>
      <w:rFonts w:asciiTheme="minorHAnsi" w:hAnsiTheme="minorHAnsi"/>
      <w:b/>
      <w:sz w:val="22"/>
      <w:u w:val="single"/>
    </w:rPr>
  </w:style>
  <w:style w:type="character" w:styleId="Hyperlink">
    <w:name w:val="Hyperlink"/>
    <w:basedOn w:val="DefaultParagraphFont"/>
    <w:uiPriority w:val="99"/>
    <w:unhideWhenUsed/>
    <w:rsid w:val="00010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28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F28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D2B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DF8"/>
  </w:style>
  <w:style w:type="paragraph" w:styleId="Footer">
    <w:name w:val="footer"/>
    <w:basedOn w:val="Normal"/>
    <w:link w:val="FooterChar"/>
    <w:uiPriority w:val="99"/>
    <w:unhideWhenUsed/>
    <w:rsid w:val="004F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F8"/>
  </w:style>
  <w:style w:type="paragraph" w:styleId="BalloonText">
    <w:name w:val="Balloon Text"/>
    <w:basedOn w:val="Normal"/>
    <w:link w:val="BalloonTextChar"/>
    <w:uiPriority w:val="99"/>
    <w:semiHidden/>
    <w:unhideWhenUsed/>
    <w:rsid w:val="004F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280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F2809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D2B93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7D2B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D2B93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7D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anh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ick's%20Stuff\ANHI%20Coursewor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E856A7237942C3BE1D0F1B51AC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7B0D9-B5BE-4531-9A56-A14C1EEE1181}"/>
      </w:docPartPr>
      <w:docPartBody>
        <w:p w:rsidR="00B748EA" w:rsidRDefault="00587F7E" w:rsidP="00587F7E">
          <w:pPr>
            <w:pStyle w:val="0EE856A7237942C3BE1D0F1B51ACD4626"/>
          </w:pPr>
          <w:r w:rsidRPr="005C1C8A">
            <w:rPr>
              <w:rStyle w:val="PlaceholderText"/>
              <w:rFonts w:cstheme="minorHAnsi"/>
              <w:sz w:val="24"/>
              <w:szCs w:val="24"/>
            </w:rPr>
            <w:t>Click here to enter student number.</w:t>
          </w:r>
        </w:p>
      </w:docPartBody>
    </w:docPart>
    <w:docPart>
      <w:docPartPr>
        <w:name w:val="AED6E26CE890464B9579AAE94BB2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5BBD-94FC-4F4F-A9D7-72732FA03D13}"/>
      </w:docPartPr>
      <w:docPartBody>
        <w:p w:rsidR="00B748EA" w:rsidRDefault="00587F7E" w:rsidP="00587F7E">
          <w:pPr>
            <w:pStyle w:val="AED6E26CE890464B9579AAE94BB2EC066"/>
          </w:pPr>
          <w:r w:rsidRPr="005C1C8A">
            <w:rPr>
              <w:rStyle w:val="PlaceholderText"/>
              <w:rFonts w:cstheme="minorHAnsi"/>
              <w:sz w:val="24"/>
              <w:szCs w:val="24"/>
            </w:rPr>
            <w:t>Click here to enter your name.</w:t>
          </w:r>
        </w:p>
      </w:docPartBody>
    </w:docPart>
    <w:docPart>
      <w:docPartPr>
        <w:name w:val="29D013A3E23747168D915BACF36B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E31E-0213-443F-9E6E-1DDEAE97EB71}"/>
      </w:docPartPr>
      <w:docPartBody>
        <w:p w:rsidR="00B748EA" w:rsidRDefault="00587F7E" w:rsidP="00587F7E">
          <w:pPr>
            <w:pStyle w:val="29D013A3E23747168D915BACF36B9F106"/>
          </w:pPr>
          <w:r w:rsidRPr="005C1C8A">
            <w:rPr>
              <w:rStyle w:val="PlaceholderText"/>
              <w:rFonts w:cstheme="minorHAnsi"/>
              <w:sz w:val="24"/>
              <w:szCs w:val="24"/>
            </w:rPr>
            <w:t>Click here to select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0B81-D0D3-4E54-A0EE-B565FEADF7DF}"/>
      </w:docPartPr>
      <w:docPartBody>
        <w:p w:rsidR="00B748EA" w:rsidRDefault="00DE0F15">
          <w:r w:rsidRPr="006D26CB">
            <w:rPr>
              <w:rStyle w:val="PlaceholderText"/>
            </w:rPr>
            <w:t>Click here to enter text.</w:t>
          </w:r>
        </w:p>
      </w:docPartBody>
    </w:docPart>
    <w:docPart>
      <w:docPartPr>
        <w:name w:val="83163ED0094C4962AD0AA143C584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4E9A-81F0-401E-B94E-BD286D96393B}"/>
      </w:docPartPr>
      <w:docPartBody>
        <w:p w:rsidR="00B748EA" w:rsidRDefault="00587F7E" w:rsidP="00587F7E">
          <w:pPr>
            <w:pStyle w:val="83163ED0094C4962AD0AA143C5842827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F258CADE6E854CE28B4FF11BDED3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BA4E-AAB1-46B3-97C2-2F8B2C344113}"/>
      </w:docPartPr>
      <w:docPartBody>
        <w:p w:rsidR="00B748EA" w:rsidRDefault="00587F7E" w:rsidP="00587F7E">
          <w:pPr>
            <w:pStyle w:val="F258CADE6E854CE28B4FF11BDED354A9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2F4E3171AA8F444EA35779CBB891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B43D-F7D2-4978-BC93-017E27FEA0C1}"/>
      </w:docPartPr>
      <w:docPartBody>
        <w:p w:rsidR="00B748EA" w:rsidRDefault="00587F7E" w:rsidP="00587F7E">
          <w:pPr>
            <w:pStyle w:val="2F4E3171AA8F444EA35779CBB891CB5E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2DE068C1D0344111992612E05985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EE50-3C99-46CE-9843-88B21C138B0B}"/>
      </w:docPartPr>
      <w:docPartBody>
        <w:p w:rsidR="00B748EA" w:rsidRDefault="00587F7E" w:rsidP="00587F7E">
          <w:pPr>
            <w:pStyle w:val="2DE068C1D0344111992612E05985E272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E6C5BFA05BA64EA9B456FE998A38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DA08-F003-44FC-B55F-AD16B21D0E93}"/>
      </w:docPartPr>
      <w:docPartBody>
        <w:p w:rsidR="00B748EA" w:rsidRDefault="00587F7E" w:rsidP="00587F7E">
          <w:pPr>
            <w:pStyle w:val="E6C5BFA05BA64EA9B456FE998A38A6216"/>
          </w:pPr>
          <w:r w:rsidRPr="007A2CAC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91AD49C0FE2A448BB262D9466E80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33FF-73A2-4197-B217-E075387287EC}"/>
      </w:docPartPr>
      <w:docPartBody>
        <w:p w:rsidR="00B748EA" w:rsidRDefault="00587F7E" w:rsidP="00587F7E">
          <w:pPr>
            <w:pStyle w:val="91AD49C0FE2A448BB262D9466E803B306"/>
          </w:pPr>
          <w:r w:rsidRPr="007A2CAC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9885946209D4469DA2EE8BD60D9C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33A1-CCED-45B6-B073-A1E7421EC49A}"/>
      </w:docPartPr>
      <w:docPartBody>
        <w:p w:rsidR="00B748EA" w:rsidRDefault="00587F7E" w:rsidP="00587F7E">
          <w:pPr>
            <w:pStyle w:val="9885946209D4469DA2EE8BD60D9C43D06"/>
          </w:pPr>
          <w:r w:rsidRPr="007A2CAC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7409852871A146F5BFA31D87DD9D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D136-47B9-4025-A56B-5446DFC68943}"/>
      </w:docPartPr>
      <w:docPartBody>
        <w:p w:rsidR="00B748EA" w:rsidRDefault="00587F7E" w:rsidP="00587F7E">
          <w:pPr>
            <w:pStyle w:val="7409852871A146F5BFA31D87DD9D561D6"/>
          </w:pPr>
          <w:r w:rsidRPr="007A2CAC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5715F7D30BD743D9AEF82CAEC6D5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46A2-E559-47BB-B339-B571C6BEDF04}"/>
      </w:docPartPr>
      <w:docPartBody>
        <w:p w:rsidR="00B748EA" w:rsidRDefault="00587F7E" w:rsidP="00587F7E">
          <w:pPr>
            <w:pStyle w:val="5715F7D30BD743D9AEF82CAEC6D516316"/>
          </w:pPr>
          <w:r w:rsidRPr="007A2CAC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51DE7265ED004261A5A3AD386E35D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AD71-DB94-4C0D-9767-DE35CE576544}"/>
      </w:docPartPr>
      <w:docPartBody>
        <w:p w:rsidR="00B748EA" w:rsidRDefault="00587F7E" w:rsidP="00587F7E">
          <w:pPr>
            <w:pStyle w:val="51DE7265ED004261A5A3AD386E35D757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7A1E17713E244900B9C52E4119A7C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8C7D-2CE3-42A6-94BC-63469B388CAB}"/>
      </w:docPartPr>
      <w:docPartBody>
        <w:p w:rsidR="00B748EA" w:rsidRDefault="00587F7E" w:rsidP="00587F7E">
          <w:pPr>
            <w:pStyle w:val="7A1E17713E244900B9C52E4119A7CBFA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4CF3AD342D44445F939C6029703D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57EF-B6AE-49BD-885B-D9B4D579D0D4}"/>
      </w:docPartPr>
      <w:docPartBody>
        <w:p w:rsidR="00B748EA" w:rsidRDefault="00587F7E" w:rsidP="00587F7E">
          <w:pPr>
            <w:pStyle w:val="4CF3AD342D44445F939C6029703DB3BC6"/>
          </w:pPr>
          <w:r w:rsidRPr="007A2CAC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3847EF51756C4B829F6A1E46E4FC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8A229-3F5C-4136-82F6-B0108F166392}"/>
      </w:docPartPr>
      <w:docPartBody>
        <w:p w:rsidR="00B748EA" w:rsidRDefault="00587F7E" w:rsidP="00587F7E">
          <w:pPr>
            <w:pStyle w:val="3847EF51756C4B829F6A1E46E4FCD1966"/>
          </w:pPr>
          <w:r w:rsidRPr="007A2CAC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DB82A45BFFCD4921A1502D227F93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6B32-4961-4001-B706-155B36D442F1}"/>
      </w:docPartPr>
      <w:docPartBody>
        <w:p w:rsidR="00B748EA" w:rsidRDefault="00587F7E" w:rsidP="00587F7E">
          <w:pPr>
            <w:pStyle w:val="DB82A45BFFCD4921A1502D227F93F4986"/>
          </w:pPr>
          <w:r w:rsidRPr="007A2CAC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EE25BA7159214F0F840EE93EA9A3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9552-00C6-492B-826B-0C1B6EF7864D}"/>
      </w:docPartPr>
      <w:docPartBody>
        <w:p w:rsidR="00B748EA" w:rsidRDefault="00587F7E" w:rsidP="00587F7E">
          <w:pPr>
            <w:pStyle w:val="EE25BA7159214F0F840EE93EA9A3282D6"/>
          </w:pPr>
          <w:r w:rsidRPr="007A2CAC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4B23240F3DE648728047D2DC1E652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D7A7-653E-4CB3-A736-2955E1A397B3}"/>
      </w:docPartPr>
      <w:docPartBody>
        <w:p w:rsidR="00B748EA" w:rsidRDefault="00587F7E" w:rsidP="00587F7E">
          <w:pPr>
            <w:pStyle w:val="4B23240F3DE648728047D2DC1E6521CD6"/>
          </w:pPr>
          <w:r w:rsidRPr="001049EF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3BDD8ED4EBA044F7BF63D3E8F4E8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0C91-AC8D-4510-9192-2D80354FEAAA}"/>
      </w:docPartPr>
      <w:docPartBody>
        <w:p w:rsidR="00B748EA" w:rsidRDefault="00587F7E" w:rsidP="00587F7E">
          <w:pPr>
            <w:pStyle w:val="3BDD8ED4EBA044F7BF63D3E8F4E897BF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837B659556FE43B8881F1FC7C4B2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40D7-12B0-48FE-AB9A-6CC0A6B170D2}"/>
      </w:docPartPr>
      <w:docPartBody>
        <w:p w:rsidR="00B748EA" w:rsidRDefault="00587F7E" w:rsidP="00587F7E">
          <w:pPr>
            <w:pStyle w:val="837B659556FE43B8881F1FC7C4B26AC5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BFA3DD6475E44313B537BEB4AC4C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B291-D83C-4291-A129-40A35F1333A4}"/>
      </w:docPartPr>
      <w:docPartBody>
        <w:p w:rsidR="00B748EA" w:rsidRDefault="00587F7E" w:rsidP="00587F7E">
          <w:pPr>
            <w:pStyle w:val="BFA3DD6475E44313B537BEB4AC4C8F31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D0AF438049964C2AB620B78FF7D0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CFE5-0239-478E-BAAD-231CAC584D6C}"/>
      </w:docPartPr>
      <w:docPartBody>
        <w:p w:rsidR="00B748EA" w:rsidRDefault="00587F7E" w:rsidP="00587F7E">
          <w:pPr>
            <w:pStyle w:val="D0AF438049964C2AB620B78FF7D0A16F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8BD42948F42C4A3EBC7EB060BB59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8B29-0697-42AC-AAEA-B8D5949A0D9D}"/>
      </w:docPartPr>
      <w:docPartBody>
        <w:p w:rsidR="00B748EA" w:rsidRDefault="00587F7E" w:rsidP="00587F7E">
          <w:pPr>
            <w:pStyle w:val="8BD42948F42C4A3EBC7EB060BB59EF156"/>
          </w:pPr>
          <w:r w:rsidRPr="007A2CAC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EE317126242647BA9AC7A0AD102E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4965-77A3-4685-BDB0-7BFFD4DED9A6}"/>
      </w:docPartPr>
      <w:docPartBody>
        <w:p w:rsidR="00B748EA" w:rsidRDefault="00587F7E" w:rsidP="00587F7E">
          <w:pPr>
            <w:pStyle w:val="EE317126242647BA9AC7A0AD102E1675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9CB493E2051349B6B79D7170F91F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1A7B-7144-46DA-A2C7-99092CBF0439}"/>
      </w:docPartPr>
      <w:docPartBody>
        <w:p w:rsidR="00B748EA" w:rsidRDefault="00587F7E" w:rsidP="00587F7E">
          <w:pPr>
            <w:pStyle w:val="9CB493E2051349B6B79D7170F91FB156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E154EDA0E4FE4B5E8E6B8382FFF2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B38B-F340-4E74-9B23-1D91824D471A}"/>
      </w:docPartPr>
      <w:docPartBody>
        <w:p w:rsidR="00B748EA" w:rsidRDefault="00587F7E" w:rsidP="00587F7E">
          <w:pPr>
            <w:pStyle w:val="E154EDA0E4FE4B5E8E6B8382FFF2D8EA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8931244AD8AE4CFDBBEDE817AEB0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65BF8-5ADE-4E74-8025-FE574B822052}"/>
      </w:docPartPr>
      <w:docPartBody>
        <w:p w:rsidR="00B748EA" w:rsidRDefault="00587F7E" w:rsidP="00587F7E">
          <w:pPr>
            <w:pStyle w:val="8931244AD8AE4CFDBBEDE817AEB037EE6"/>
          </w:pPr>
          <w:r w:rsidRPr="007A2CAC"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2888C504E9FA4681AFD905E3F159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9995-3465-4D98-926A-8B6FEA60636D}"/>
      </w:docPartPr>
      <w:docPartBody>
        <w:p w:rsidR="00B748EA" w:rsidRDefault="00587F7E" w:rsidP="00587F7E">
          <w:pPr>
            <w:pStyle w:val="2888C504E9FA4681AFD905E3F159A5B4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307E8CBBED47409985F444CE45E1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96AE-15A4-4462-B337-A793A7EDF7B0}"/>
      </w:docPartPr>
      <w:docPartBody>
        <w:p w:rsidR="00B748EA" w:rsidRDefault="00587F7E" w:rsidP="00587F7E">
          <w:pPr>
            <w:pStyle w:val="307E8CBBED47409985F444CE45E1ED34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78C8E94A44B44A88B67DC5E523C2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1936-5553-4BF9-9773-0AB7D5480ACC}"/>
      </w:docPartPr>
      <w:docPartBody>
        <w:p w:rsidR="00B748EA" w:rsidRDefault="00587F7E" w:rsidP="00587F7E">
          <w:pPr>
            <w:pStyle w:val="78C8E94A44B44A88B67DC5E523C20CDB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587B318C2D6E45B38E6A52A05288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B5F2-2245-49F2-8EDD-60B196DC9551}"/>
      </w:docPartPr>
      <w:docPartBody>
        <w:p w:rsidR="00B748EA" w:rsidRDefault="00587F7E" w:rsidP="00587F7E">
          <w:pPr>
            <w:pStyle w:val="587B318C2D6E45B38E6A52A05288CF8E6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4F939F9F44D6471C96BD89290CC0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5A79-58ED-4643-AC53-BFAAACC1DCFD}"/>
      </w:docPartPr>
      <w:docPartBody>
        <w:p w:rsidR="00B748EA" w:rsidRDefault="00587F7E" w:rsidP="00587F7E">
          <w:pPr>
            <w:pStyle w:val="4F939F9F44D6471C96BD89290CC05B0D5"/>
          </w:pPr>
          <w:r>
            <w:rPr>
              <w:rStyle w:val="PlaceholderText"/>
              <w:u w:val="single"/>
            </w:rPr>
            <w:t xml:space="preserve">    Blank    </w:t>
          </w:r>
        </w:p>
      </w:docPartBody>
    </w:docPart>
    <w:docPart>
      <w:docPartPr>
        <w:name w:val="797F6EAE86A84DC1B8964348467E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6309-8EB9-4192-9D38-BA511CDD9C0A}"/>
      </w:docPartPr>
      <w:docPartBody>
        <w:p w:rsidR="00587F7E" w:rsidRDefault="00587F7E" w:rsidP="00587F7E">
          <w:pPr>
            <w:pStyle w:val="797F6EAE86A84DC1B8964348467E614A4"/>
          </w:pPr>
          <w:r w:rsidRPr="005C1C8A">
            <w:rPr>
              <w:rStyle w:val="PlaceholderText"/>
              <w:rFonts w:cstheme="minorHAnsi"/>
              <w:szCs w:val="24"/>
              <w:u w:val="single"/>
            </w:rPr>
            <w:t xml:space="preserve">    Blank    </w:t>
          </w:r>
        </w:p>
      </w:docPartBody>
    </w:docPart>
    <w:docPart>
      <w:docPartPr>
        <w:name w:val="95A3517F70F34FBB842DFD45C4CF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1C9B-BB9E-40BB-AEE9-6D86ADEEF9E2}"/>
      </w:docPartPr>
      <w:docPartBody>
        <w:p w:rsidR="00587F7E" w:rsidRDefault="00587F7E" w:rsidP="00587F7E">
          <w:pPr>
            <w:pStyle w:val="95A3517F70F34FBB842DFD45C4CFF0794"/>
          </w:pPr>
          <w:r w:rsidRPr="005C1C8A">
            <w:rPr>
              <w:rStyle w:val="PlaceholderText"/>
              <w:rFonts w:cstheme="minorHAnsi"/>
              <w:szCs w:val="24"/>
              <w:u w:val="single"/>
            </w:rPr>
            <w:t xml:space="preserve">    Blank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0F15"/>
    <w:rsid w:val="00115D83"/>
    <w:rsid w:val="00587F7E"/>
    <w:rsid w:val="00B748EA"/>
    <w:rsid w:val="00DD4478"/>
    <w:rsid w:val="00DE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F7E"/>
    <w:rPr>
      <w:color w:val="808080"/>
    </w:rPr>
  </w:style>
  <w:style w:type="paragraph" w:customStyle="1" w:styleId="0EE856A7237942C3BE1D0F1B51ACD462">
    <w:name w:val="0EE856A7237942C3BE1D0F1B51ACD462"/>
    <w:rsid w:val="00DE0F15"/>
  </w:style>
  <w:style w:type="paragraph" w:customStyle="1" w:styleId="AED6E26CE890464B9579AAE94BB2EC06">
    <w:name w:val="AED6E26CE890464B9579AAE94BB2EC06"/>
    <w:rsid w:val="00DE0F15"/>
  </w:style>
  <w:style w:type="paragraph" w:customStyle="1" w:styleId="29D013A3E23747168D915BACF36B9F10">
    <w:name w:val="29D013A3E23747168D915BACF36B9F10"/>
    <w:rsid w:val="00DE0F15"/>
  </w:style>
  <w:style w:type="paragraph" w:customStyle="1" w:styleId="83163ED0094C4962AD0AA143C5842827">
    <w:name w:val="83163ED0094C4962AD0AA143C5842827"/>
    <w:rsid w:val="00DE0F15"/>
  </w:style>
  <w:style w:type="paragraph" w:customStyle="1" w:styleId="F258CADE6E854CE28B4FF11BDED354A9">
    <w:name w:val="F258CADE6E854CE28B4FF11BDED354A9"/>
    <w:rsid w:val="00DE0F15"/>
  </w:style>
  <w:style w:type="paragraph" w:customStyle="1" w:styleId="2F4E3171AA8F444EA35779CBB891CB5E">
    <w:name w:val="2F4E3171AA8F444EA35779CBB891CB5E"/>
    <w:rsid w:val="00DE0F15"/>
  </w:style>
  <w:style w:type="paragraph" w:customStyle="1" w:styleId="2DE068C1D0344111992612E05985E272">
    <w:name w:val="2DE068C1D0344111992612E05985E272"/>
    <w:rsid w:val="00DE0F15"/>
  </w:style>
  <w:style w:type="paragraph" w:customStyle="1" w:styleId="E6C5BFA05BA64EA9B456FE998A38A621">
    <w:name w:val="E6C5BFA05BA64EA9B456FE998A38A621"/>
    <w:rsid w:val="00DE0F15"/>
  </w:style>
  <w:style w:type="paragraph" w:customStyle="1" w:styleId="91AD49C0FE2A448BB262D9466E803B30">
    <w:name w:val="91AD49C0FE2A448BB262D9466E803B30"/>
    <w:rsid w:val="00DE0F15"/>
  </w:style>
  <w:style w:type="paragraph" w:customStyle="1" w:styleId="9885946209D4469DA2EE8BD60D9C43D0">
    <w:name w:val="9885946209D4469DA2EE8BD60D9C43D0"/>
    <w:rsid w:val="00DE0F15"/>
  </w:style>
  <w:style w:type="paragraph" w:customStyle="1" w:styleId="7409852871A146F5BFA31D87DD9D561D">
    <w:name w:val="7409852871A146F5BFA31D87DD9D561D"/>
    <w:rsid w:val="00DE0F15"/>
  </w:style>
  <w:style w:type="paragraph" w:customStyle="1" w:styleId="5715F7D30BD743D9AEF82CAEC6D51631">
    <w:name w:val="5715F7D30BD743D9AEF82CAEC6D51631"/>
    <w:rsid w:val="00DE0F15"/>
  </w:style>
  <w:style w:type="paragraph" w:customStyle="1" w:styleId="51DE7265ED004261A5A3AD386E35D757">
    <w:name w:val="51DE7265ED004261A5A3AD386E35D757"/>
    <w:rsid w:val="00DE0F15"/>
  </w:style>
  <w:style w:type="paragraph" w:customStyle="1" w:styleId="7A1E17713E244900B9C52E4119A7CBFA">
    <w:name w:val="7A1E17713E244900B9C52E4119A7CBFA"/>
    <w:rsid w:val="00DE0F15"/>
  </w:style>
  <w:style w:type="paragraph" w:customStyle="1" w:styleId="4CF3AD342D44445F939C6029703DB3BC">
    <w:name w:val="4CF3AD342D44445F939C6029703DB3BC"/>
    <w:rsid w:val="00DE0F15"/>
  </w:style>
  <w:style w:type="paragraph" w:customStyle="1" w:styleId="3847EF51756C4B829F6A1E46E4FCD196">
    <w:name w:val="3847EF51756C4B829F6A1E46E4FCD196"/>
    <w:rsid w:val="00DE0F15"/>
  </w:style>
  <w:style w:type="paragraph" w:customStyle="1" w:styleId="DB82A45BFFCD4921A1502D227F93F498">
    <w:name w:val="DB82A45BFFCD4921A1502D227F93F498"/>
    <w:rsid w:val="00DE0F15"/>
  </w:style>
  <w:style w:type="paragraph" w:customStyle="1" w:styleId="EE25BA7159214F0F840EE93EA9A3282D">
    <w:name w:val="EE25BA7159214F0F840EE93EA9A3282D"/>
    <w:rsid w:val="00DE0F15"/>
  </w:style>
  <w:style w:type="paragraph" w:customStyle="1" w:styleId="4B23240F3DE648728047D2DC1E6521CD">
    <w:name w:val="4B23240F3DE648728047D2DC1E6521CD"/>
    <w:rsid w:val="00DE0F15"/>
  </w:style>
  <w:style w:type="paragraph" w:customStyle="1" w:styleId="3BDD8ED4EBA044F7BF63D3E8F4E897BF">
    <w:name w:val="3BDD8ED4EBA044F7BF63D3E8F4E897BF"/>
    <w:rsid w:val="00DE0F15"/>
  </w:style>
  <w:style w:type="paragraph" w:customStyle="1" w:styleId="837B659556FE43B8881F1FC7C4B26AC5">
    <w:name w:val="837B659556FE43B8881F1FC7C4B26AC5"/>
    <w:rsid w:val="00DE0F15"/>
  </w:style>
  <w:style w:type="paragraph" w:customStyle="1" w:styleId="BFA3DD6475E44313B537BEB4AC4C8F31">
    <w:name w:val="BFA3DD6475E44313B537BEB4AC4C8F31"/>
    <w:rsid w:val="00DE0F15"/>
  </w:style>
  <w:style w:type="paragraph" w:customStyle="1" w:styleId="D0AF438049964C2AB620B78FF7D0A16F">
    <w:name w:val="D0AF438049964C2AB620B78FF7D0A16F"/>
    <w:rsid w:val="00DE0F15"/>
  </w:style>
  <w:style w:type="paragraph" w:customStyle="1" w:styleId="8BD42948F42C4A3EBC7EB060BB59EF15">
    <w:name w:val="8BD42948F42C4A3EBC7EB060BB59EF15"/>
    <w:rsid w:val="00DE0F15"/>
  </w:style>
  <w:style w:type="paragraph" w:customStyle="1" w:styleId="EE317126242647BA9AC7A0AD102E1675">
    <w:name w:val="EE317126242647BA9AC7A0AD102E1675"/>
    <w:rsid w:val="00DE0F15"/>
  </w:style>
  <w:style w:type="paragraph" w:customStyle="1" w:styleId="9CB493E2051349B6B79D7170F91FB156">
    <w:name w:val="9CB493E2051349B6B79D7170F91FB156"/>
    <w:rsid w:val="00DE0F15"/>
  </w:style>
  <w:style w:type="paragraph" w:customStyle="1" w:styleId="E154EDA0E4FE4B5E8E6B8382FFF2D8EA">
    <w:name w:val="E154EDA0E4FE4B5E8E6B8382FFF2D8EA"/>
    <w:rsid w:val="00DE0F15"/>
  </w:style>
  <w:style w:type="paragraph" w:customStyle="1" w:styleId="8931244AD8AE4CFDBBEDE817AEB037EE">
    <w:name w:val="8931244AD8AE4CFDBBEDE817AEB037EE"/>
    <w:rsid w:val="00DE0F15"/>
  </w:style>
  <w:style w:type="paragraph" w:customStyle="1" w:styleId="2888C504E9FA4681AFD905E3F159A5B4">
    <w:name w:val="2888C504E9FA4681AFD905E3F159A5B4"/>
    <w:rsid w:val="00DE0F15"/>
  </w:style>
  <w:style w:type="paragraph" w:customStyle="1" w:styleId="307E8CBBED47409985F444CE45E1ED34">
    <w:name w:val="307E8CBBED47409985F444CE45E1ED34"/>
    <w:rsid w:val="00DE0F15"/>
  </w:style>
  <w:style w:type="paragraph" w:customStyle="1" w:styleId="78C8E94A44B44A88B67DC5E523C20CDB">
    <w:name w:val="78C8E94A44B44A88B67DC5E523C20CDB"/>
    <w:rsid w:val="00DE0F15"/>
  </w:style>
  <w:style w:type="paragraph" w:customStyle="1" w:styleId="587B318C2D6E45B38E6A52A05288CF8E">
    <w:name w:val="587B318C2D6E45B38E6A52A05288CF8E"/>
    <w:rsid w:val="00DE0F15"/>
  </w:style>
  <w:style w:type="paragraph" w:customStyle="1" w:styleId="0EE856A7237942C3BE1D0F1B51ACD4621">
    <w:name w:val="0EE856A7237942C3BE1D0F1B51ACD4621"/>
    <w:rsid w:val="00DE0F15"/>
  </w:style>
  <w:style w:type="paragraph" w:customStyle="1" w:styleId="AED6E26CE890464B9579AAE94BB2EC061">
    <w:name w:val="AED6E26CE890464B9579AAE94BB2EC061"/>
    <w:rsid w:val="00DE0F15"/>
  </w:style>
  <w:style w:type="paragraph" w:customStyle="1" w:styleId="29D013A3E23747168D915BACF36B9F101">
    <w:name w:val="29D013A3E23747168D915BACF36B9F101"/>
    <w:rsid w:val="00DE0F15"/>
  </w:style>
  <w:style w:type="paragraph" w:customStyle="1" w:styleId="4F939F9F44D6471C96BD89290CC05B0D">
    <w:name w:val="4F939F9F44D6471C96BD89290CC05B0D"/>
    <w:rsid w:val="00DE0F15"/>
  </w:style>
  <w:style w:type="paragraph" w:customStyle="1" w:styleId="83163ED0094C4962AD0AA143C58428271">
    <w:name w:val="83163ED0094C4962AD0AA143C58428271"/>
    <w:rsid w:val="00DE0F15"/>
  </w:style>
  <w:style w:type="paragraph" w:customStyle="1" w:styleId="F258CADE6E854CE28B4FF11BDED354A91">
    <w:name w:val="F258CADE6E854CE28B4FF11BDED354A91"/>
    <w:rsid w:val="00DE0F15"/>
  </w:style>
  <w:style w:type="paragraph" w:customStyle="1" w:styleId="2F4E3171AA8F444EA35779CBB891CB5E1">
    <w:name w:val="2F4E3171AA8F444EA35779CBB891CB5E1"/>
    <w:rsid w:val="00DE0F15"/>
  </w:style>
  <w:style w:type="paragraph" w:customStyle="1" w:styleId="2DE068C1D0344111992612E05985E2721">
    <w:name w:val="2DE068C1D0344111992612E05985E2721"/>
    <w:rsid w:val="00DE0F15"/>
  </w:style>
  <w:style w:type="paragraph" w:customStyle="1" w:styleId="E6C5BFA05BA64EA9B456FE998A38A6211">
    <w:name w:val="E6C5BFA05BA64EA9B456FE998A38A6211"/>
    <w:rsid w:val="00DE0F15"/>
  </w:style>
  <w:style w:type="paragraph" w:customStyle="1" w:styleId="91AD49C0FE2A448BB262D9466E803B301">
    <w:name w:val="91AD49C0FE2A448BB262D9466E803B301"/>
    <w:rsid w:val="00DE0F15"/>
  </w:style>
  <w:style w:type="paragraph" w:customStyle="1" w:styleId="9885946209D4469DA2EE8BD60D9C43D01">
    <w:name w:val="9885946209D4469DA2EE8BD60D9C43D01"/>
    <w:rsid w:val="00DE0F15"/>
  </w:style>
  <w:style w:type="paragraph" w:customStyle="1" w:styleId="7409852871A146F5BFA31D87DD9D561D1">
    <w:name w:val="7409852871A146F5BFA31D87DD9D561D1"/>
    <w:rsid w:val="00DE0F15"/>
  </w:style>
  <w:style w:type="paragraph" w:customStyle="1" w:styleId="5715F7D30BD743D9AEF82CAEC6D516311">
    <w:name w:val="5715F7D30BD743D9AEF82CAEC6D516311"/>
    <w:rsid w:val="00DE0F15"/>
  </w:style>
  <w:style w:type="paragraph" w:customStyle="1" w:styleId="51DE7265ED004261A5A3AD386E35D7571">
    <w:name w:val="51DE7265ED004261A5A3AD386E35D7571"/>
    <w:rsid w:val="00DE0F15"/>
  </w:style>
  <w:style w:type="paragraph" w:customStyle="1" w:styleId="7A1E17713E244900B9C52E4119A7CBFA1">
    <w:name w:val="7A1E17713E244900B9C52E4119A7CBFA1"/>
    <w:rsid w:val="00DE0F15"/>
  </w:style>
  <w:style w:type="paragraph" w:customStyle="1" w:styleId="4CF3AD342D44445F939C6029703DB3BC1">
    <w:name w:val="4CF3AD342D44445F939C6029703DB3BC1"/>
    <w:rsid w:val="00DE0F15"/>
  </w:style>
  <w:style w:type="paragraph" w:customStyle="1" w:styleId="3847EF51756C4B829F6A1E46E4FCD1961">
    <w:name w:val="3847EF51756C4B829F6A1E46E4FCD1961"/>
    <w:rsid w:val="00DE0F15"/>
  </w:style>
  <w:style w:type="paragraph" w:customStyle="1" w:styleId="DB82A45BFFCD4921A1502D227F93F4981">
    <w:name w:val="DB82A45BFFCD4921A1502D227F93F4981"/>
    <w:rsid w:val="00DE0F15"/>
  </w:style>
  <w:style w:type="paragraph" w:customStyle="1" w:styleId="EE25BA7159214F0F840EE93EA9A3282D1">
    <w:name w:val="EE25BA7159214F0F840EE93EA9A3282D1"/>
    <w:rsid w:val="00DE0F15"/>
  </w:style>
  <w:style w:type="paragraph" w:customStyle="1" w:styleId="4B23240F3DE648728047D2DC1E6521CD1">
    <w:name w:val="4B23240F3DE648728047D2DC1E6521CD1"/>
    <w:rsid w:val="00DE0F15"/>
  </w:style>
  <w:style w:type="paragraph" w:customStyle="1" w:styleId="3BDD8ED4EBA044F7BF63D3E8F4E897BF1">
    <w:name w:val="3BDD8ED4EBA044F7BF63D3E8F4E897BF1"/>
    <w:rsid w:val="00DE0F15"/>
  </w:style>
  <w:style w:type="paragraph" w:customStyle="1" w:styleId="837B659556FE43B8881F1FC7C4B26AC51">
    <w:name w:val="837B659556FE43B8881F1FC7C4B26AC51"/>
    <w:rsid w:val="00DE0F15"/>
    <w:pPr>
      <w:ind w:left="720"/>
      <w:contextualSpacing/>
    </w:pPr>
  </w:style>
  <w:style w:type="paragraph" w:customStyle="1" w:styleId="BFA3DD6475E44313B537BEB4AC4C8F311">
    <w:name w:val="BFA3DD6475E44313B537BEB4AC4C8F311"/>
    <w:rsid w:val="00DE0F15"/>
  </w:style>
  <w:style w:type="paragraph" w:customStyle="1" w:styleId="D0AF438049964C2AB620B78FF7D0A16F1">
    <w:name w:val="D0AF438049964C2AB620B78FF7D0A16F1"/>
    <w:rsid w:val="00DE0F15"/>
  </w:style>
  <w:style w:type="paragraph" w:customStyle="1" w:styleId="8BD42948F42C4A3EBC7EB060BB59EF151">
    <w:name w:val="8BD42948F42C4A3EBC7EB060BB59EF151"/>
    <w:rsid w:val="00DE0F15"/>
  </w:style>
  <w:style w:type="paragraph" w:customStyle="1" w:styleId="EE317126242647BA9AC7A0AD102E16751">
    <w:name w:val="EE317126242647BA9AC7A0AD102E16751"/>
    <w:rsid w:val="00DE0F15"/>
  </w:style>
  <w:style w:type="paragraph" w:customStyle="1" w:styleId="9CB493E2051349B6B79D7170F91FB1561">
    <w:name w:val="9CB493E2051349B6B79D7170F91FB1561"/>
    <w:rsid w:val="00DE0F15"/>
  </w:style>
  <w:style w:type="paragraph" w:customStyle="1" w:styleId="E154EDA0E4FE4B5E8E6B8382FFF2D8EA1">
    <w:name w:val="E154EDA0E4FE4B5E8E6B8382FFF2D8EA1"/>
    <w:rsid w:val="00DE0F15"/>
  </w:style>
  <w:style w:type="paragraph" w:customStyle="1" w:styleId="8931244AD8AE4CFDBBEDE817AEB037EE1">
    <w:name w:val="8931244AD8AE4CFDBBEDE817AEB037EE1"/>
    <w:rsid w:val="00DE0F15"/>
  </w:style>
  <w:style w:type="paragraph" w:customStyle="1" w:styleId="2888C504E9FA4681AFD905E3F159A5B41">
    <w:name w:val="2888C504E9FA4681AFD905E3F159A5B41"/>
    <w:rsid w:val="00DE0F15"/>
  </w:style>
  <w:style w:type="paragraph" w:customStyle="1" w:styleId="307E8CBBED47409985F444CE45E1ED341">
    <w:name w:val="307E8CBBED47409985F444CE45E1ED341"/>
    <w:rsid w:val="00DE0F15"/>
  </w:style>
  <w:style w:type="paragraph" w:customStyle="1" w:styleId="78C8E94A44B44A88B67DC5E523C20CDB1">
    <w:name w:val="78C8E94A44B44A88B67DC5E523C20CDB1"/>
    <w:rsid w:val="00DE0F15"/>
  </w:style>
  <w:style w:type="paragraph" w:customStyle="1" w:styleId="587B318C2D6E45B38E6A52A05288CF8E1">
    <w:name w:val="587B318C2D6E45B38E6A52A05288CF8E1"/>
    <w:rsid w:val="00DE0F15"/>
  </w:style>
  <w:style w:type="paragraph" w:customStyle="1" w:styleId="0EE856A7237942C3BE1D0F1B51ACD4622">
    <w:name w:val="0EE856A7237942C3BE1D0F1B51ACD4622"/>
    <w:rsid w:val="00B748EA"/>
  </w:style>
  <w:style w:type="paragraph" w:customStyle="1" w:styleId="AED6E26CE890464B9579AAE94BB2EC062">
    <w:name w:val="AED6E26CE890464B9579AAE94BB2EC062"/>
    <w:rsid w:val="00B748EA"/>
  </w:style>
  <w:style w:type="paragraph" w:customStyle="1" w:styleId="29D013A3E23747168D915BACF36B9F102">
    <w:name w:val="29D013A3E23747168D915BACF36B9F102"/>
    <w:rsid w:val="00B748EA"/>
  </w:style>
  <w:style w:type="paragraph" w:customStyle="1" w:styleId="4F939F9F44D6471C96BD89290CC05B0D1">
    <w:name w:val="4F939F9F44D6471C96BD89290CC05B0D1"/>
    <w:rsid w:val="00B748EA"/>
  </w:style>
  <w:style w:type="paragraph" w:customStyle="1" w:styleId="83163ED0094C4962AD0AA143C58428272">
    <w:name w:val="83163ED0094C4962AD0AA143C58428272"/>
    <w:rsid w:val="00B748EA"/>
  </w:style>
  <w:style w:type="paragraph" w:customStyle="1" w:styleId="F258CADE6E854CE28B4FF11BDED354A92">
    <w:name w:val="F258CADE6E854CE28B4FF11BDED354A92"/>
    <w:rsid w:val="00B748EA"/>
  </w:style>
  <w:style w:type="paragraph" w:customStyle="1" w:styleId="2F4E3171AA8F444EA35779CBB891CB5E2">
    <w:name w:val="2F4E3171AA8F444EA35779CBB891CB5E2"/>
    <w:rsid w:val="00B748EA"/>
  </w:style>
  <w:style w:type="paragraph" w:customStyle="1" w:styleId="2DE068C1D0344111992612E05985E2722">
    <w:name w:val="2DE068C1D0344111992612E05985E2722"/>
    <w:rsid w:val="00B748EA"/>
  </w:style>
  <w:style w:type="paragraph" w:customStyle="1" w:styleId="E6C5BFA05BA64EA9B456FE998A38A6212">
    <w:name w:val="E6C5BFA05BA64EA9B456FE998A38A6212"/>
    <w:rsid w:val="00B748EA"/>
  </w:style>
  <w:style w:type="paragraph" w:customStyle="1" w:styleId="91AD49C0FE2A448BB262D9466E803B302">
    <w:name w:val="91AD49C0FE2A448BB262D9466E803B302"/>
    <w:rsid w:val="00B748EA"/>
  </w:style>
  <w:style w:type="paragraph" w:customStyle="1" w:styleId="9885946209D4469DA2EE8BD60D9C43D02">
    <w:name w:val="9885946209D4469DA2EE8BD60D9C43D02"/>
    <w:rsid w:val="00B748EA"/>
  </w:style>
  <w:style w:type="paragraph" w:customStyle="1" w:styleId="7409852871A146F5BFA31D87DD9D561D2">
    <w:name w:val="7409852871A146F5BFA31D87DD9D561D2"/>
    <w:rsid w:val="00B748EA"/>
  </w:style>
  <w:style w:type="paragraph" w:customStyle="1" w:styleId="5715F7D30BD743D9AEF82CAEC6D516312">
    <w:name w:val="5715F7D30BD743D9AEF82CAEC6D516312"/>
    <w:rsid w:val="00B748EA"/>
  </w:style>
  <w:style w:type="paragraph" w:customStyle="1" w:styleId="51DE7265ED004261A5A3AD386E35D7572">
    <w:name w:val="51DE7265ED004261A5A3AD386E35D7572"/>
    <w:rsid w:val="00B748EA"/>
  </w:style>
  <w:style w:type="paragraph" w:customStyle="1" w:styleId="7A1E17713E244900B9C52E4119A7CBFA2">
    <w:name w:val="7A1E17713E244900B9C52E4119A7CBFA2"/>
    <w:rsid w:val="00B748EA"/>
  </w:style>
  <w:style w:type="paragraph" w:customStyle="1" w:styleId="4CF3AD342D44445F939C6029703DB3BC2">
    <w:name w:val="4CF3AD342D44445F939C6029703DB3BC2"/>
    <w:rsid w:val="00B748EA"/>
  </w:style>
  <w:style w:type="paragraph" w:customStyle="1" w:styleId="3847EF51756C4B829F6A1E46E4FCD1962">
    <w:name w:val="3847EF51756C4B829F6A1E46E4FCD1962"/>
    <w:rsid w:val="00B748EA"/>
  </w:style>
  <w:style w:type="paragraph" w:customStyle="1" w:styleId="DB82A45BFFCD4921A1502D227F93F4982">
    <w:name w:val="DB82A45BFFCD4921A1502D227F93F4982"/>
    <w:rsid w:val="00B748EA"/>
  </w:style>
  <w:style w:type="paragraph" w:customStyle="1" w:styleId="EE25BA7159214F0F840EE93EA9A3282D2">
    <w:name w:val="EE25BA7159214F0F840EE93EA9A3282D2"/>
    <w:rsid w:val="00B748EA"/>
  </w:style>
  <w:style w:type="paragraph" w:customStyle="1" w:styleId="4B23240F3DE648728047D2DC1E6521CD2">
    <w:name w:val="4B23240F3DE648728047D2DC1E6521CD2"/>
    <w:rsid w:val="00B748EA"/>
  </w:style>
  <w:style w:type="paragraph" w:customStyle="1" w:styleId="3BDD8ED4EBA044F7BF63D3E8F4E897BF2">
    <w:name w:val="3BDD8ED4EBA044F7BF63D3E8F4E897BF2"/>
    <w:rsid w:val="00B748EA"/>
  </w:style>
  <w:style w:type="paragraph" w:customStyle="1" w:styleId="837B659556FE43B8881F1FC7C4B26AC52">
    <w:name w:val="837B659556FE43B8881F1FC7C4B26AC52"/>
    <w:rsid w:val="00B748EA"/>
    <w:pPr>
      <w:ind w:left="720"/>
      <w:contextualSpacing/>
    </w:pPr>
  </w:style>
  <w:style w:type="paragraph" w:customStyle="1" w:styleId="BFA3DD6475E44313B537BEB4AC4C8F312">
    <w:name w:val="BFA3DD6475E44313B537BEB4AC4C8F312"/>
    <w:rsid w:val="00B748EA"/>
  </w:style>
  <w:style w:type="paragraph" w:customStyle="1" w:styleId="D0AF438049964C2AB620B78FF7D0A16F2">
    <w:name w:val="D0AF438049964C2AB620B78FF7D0A16F2"/>
    <w:rsid w:val="00B748EA"/>
  </w:style>
  <w:style w:type="paragraph" w:customStyle="1" w:styleId="8BD42948F42C4A3EBC7EB060BB59EF152">
    <w:name w:val="8BD42948F42C4A3EBC7EB060BB59EF152"/>
    <w:rsid w:val="00B748EA"/>
  </w:style>
  <w:style w:type="paragraph" w:customStyle="1" w:styleId="EE317126242647BA9AC7A0AD102E16752">
    <w:name w:val="EE317126242647BA9AC7A0AD102E16752"/>
    <w:rsid w:val="00B748EA"/>
  </w:style>
  <w:style w:type="paragraph" w:customStyle="1" w:styleId="9CB493E2051349B6B79D7170F91FB1562">
    <w:name w:val="9CB493E2051349B6B79D7170F91FB1562"/>
    <w:rsid w:val="00B748EA"/>
  </w:style>
  <w:style w:type="paragraph" w:customStyle="1" w:styleId="E154EDA0E4FE4B5E8E6B8382FFF2D8EA2">
    <w:name w:val="E154EDA0E4FE4B5E8E6B8382FFF2D8EA2"/>
    <w:rsid w:val="00B748EA"/>
  </w:style>
  <w:style w:type="paragraph" w:customStyle="1" w:styleId="8931244AD8AE4CFDBBEDE817AEB037EE2">
    <w:name w:val="8931244AD8AE4CFDBBEDE817AEB037EE2"/>
    <w:rsid w:val="00B748EA"/>
  </w:style>
  <w:style w:type="paragraph" w:customStyle="1" w:styleId="2888C504E9FA4681AFD905E3F159A5B42">
    <w:name w:val="2888C504E9FA4681AFD905E3F159A5B42"/>
    <w:rsid w:val="00B748EA"/>
  </w:style>
  <w:style w:type="paragraph" w:customStyle="1" w:styleId="307E8CBBED47409985F444CE45E1ED342">
    <w:name w:val="307E8CBBED47409985F444CE45E1ED342"/>
    <w:rsid w:val="00B748EA"/>
  </w:style>
  <w:style w:type="paragraph" w:customStyle="1" w:styleId="78C8E94A44B44A88B67DC5E523C20CDB2">
    <w:name w:val="78C8E94A44B44A88B67DC5E523C20CDB2"/>
    <w:rsid w:val="00B748EA"/>
  </w:style>
  <w:style w:type="paragraph" w:customStyle="1" w:styleId="587B318C2D6E45B38E6A52A05288CF8E2">
    <w:name w:val="587B318C2D6E45B38E6A52A05288CF8E2"/>
    <w:rsid w:val="00B748EA"/>
  </w:style>
  <w:style w:type="paragraph" w:customStyle="1" w:styleId="797F6EAE86A84DC1B8964348467E614A">
    <w:name w:val="797F6EAE86A84DC1B8964348467E614A"/>
    <w:rsid w:val="00115D83"/>
  </w:style>
  <w:style w:type="paragraph" w:customStyle="1" w:styleId="95A3517F70F34FBB842DFD45C4CFF079">
    <w:name w:val="95A3517F70F34FBB842DFD45C4CFF079"/>
    <w:rsid w:val="00115D83"/>
  </w:style>
  <w:style w:type="paragraph" w:customStyle="1" w:styleId="0EE856A7237942C3BE1D0F1B51ACD4623">
    <w:name w:val="0EE856A7237942C3BE1D0F1B51ACD4623"/>
    <w:rsid w:val="00115D83"/>
  </w:style>
  <w:style w:type="paragraph" w:customStyle="1" w:styleId="AED6E26CE890464B9579AAE94BB2EC063">
    <w:name w:val="AED6E26CE890464B9579AAE94BB2EC063"/>
    <w:rsid w:val="00115D83"/>
  </w:style>
  <w:style w:type="paragraph" w:customStyle="1" w:styleId="29D013A3E23747168D915BACF36B9F103">
    <w:name w:val="29D013A3E23747168D915BACF36B9F103"/>
    <w:rsid w:val="00115D83"/>
  </w:style>
  <w:style w:type="paragraph" w:customStyle="1" w:styleId="4F939F9F44D6471C96BD89290CC05B0D2">
    <w:name w:val="4F939F9F44D6471C96BD89290CC05B0D2"/>
    <w:rsid w:val="00115D83"/>
  </w:style>
  <w:style w:type="paragraph" w:customStyle="1" w:styleId="797F6EAE86A84DC1B8964348467E614A1">
    <w:name w:val="797F6EAE86A84DC1B8964348467E614A1"/>
    <w:rsid w:val="00115D83"/>
  </w:style>
  <w:style w:type="paragraph" w:customStyle="1" w:styleId="95A3517F70F34FBB842DFD45C4CFF0791">
    <w:name w:val="95A3517F70F34FBB842DFD45C4CFF0791"/>
    <w:rsid w:val="00115D83"/>
  </w:style>
  <w:style w:type="paragraph" w:customStyle="1" w:styleId="83163ED0094C4962AD0AA143C58428273">
    <w:name w:val="83163ED0094C4962AD0AA143C58428273"/>
    <w:rsid w:val="00115D83"/>
  </w:style>
  <w:style w:type="paragraph" w:customStyle="1" w:styleId="F258CADE6E854CE28B4FF11BDED354A93">
    <w:name w:val="F258CADE6E854CE28B4FF11BDED354A93"/>
    <w:rsid w:val="00115D83"/>
  </w:style>
  <w:style w:type="paragraph" w:customStyle="1" w:styleId="2F4E3171AA8F444EA35779CBB891CB5E3">
    <w:name w:val="2F4E3171AA8F444EA35779CBB891CB5E3"/>
    <w:rsid w:val="00115D83"/>
  </w:style>
  <w:style w:type="paragraph" w:customStyle="1" w:styleId="2DE068C1D0344111992612E05985E2723">
    <w:name w:val="2DE068C1D0344111992612E05985E2723"/>
    <w:rsid w:val="00115D83"/>
  </w:style>
  <w:style w:type="paragraph" w:customStyle="1" w:styleId="E6C5BFA05BA64EA9B456FE998A38A6213">
    <w:name w:val="E6C5BFA05BA64EA9B456FE998A38A6213"/>
    <w:rsid w:val="00115D83"/>
  </w:style>
  <w:style w:type="paragraph" w:customStyle="1" w:styleId="91AD49C0FE2A448BB262D9466E803B303">
    <w:name w:val="91AD49C0FE2A448BB262D9466E803B303"/>
    <w:rsid w:val="00115D83"/>
  </w:style>
  <w:style w:type="paragraph" w:customStyle="1" w:styleId="9885946209D4469DA2EE8BD60D9C43D03">
    <w:name w:val="9885946209D4469DA2EE8BD60D9C43D03"/>
    <w:rsid w:val="00115D83"/>
  </w:style>
  <w:style w:type="paragraph" w:customStyle="1" w:styleId="7409852871A146F5BFA31D87DD9D561D3">
    <w:name w:val="7409852871A146F5BFA31D87DD9D561D3"/>
    <w:rsid w:val="00115D83"/>
  </w:style>
  <w:style w:type="paragraph" w:customStyle="1" w:styleId="5715F7D30BD743D9AEF82CAEC6D516313">
    <w:name w:val="5715F7D30BD743D9AEF82CAEC6D516313"/>
    <w:rsid w:val="00115D83"/>
  </w:style>
  <w:style w:type="paragraph" w:customStyle="1" w:styleId="51DE7265ED004261A5A3AD386E35D7573">
    <w:name w:val="51DE7265ED004261A5A3AD386E35D7573"/>
    <w:rsid w:val="00115D83"/>
  </w:style>
  <w:style w:type="paragraph" w:customStyle="1" w:styleId="7A1E17713E244900B9C52E4119A7CBFA3">
    <w:name w:val="7A1E17713E244900B9C52E4119A7CBFA3"/>
    <w:rsid w:val="00115D83"/>
  </w:style>
  <w:style w:type="paragraph" w:customStyle="1" w:styleId="4CF3AD342D44445F939C6029703DB3BC3">
    <w:name w:val="4CF3AD342D44445F939C6029703DB3BC3"/>
    <w:rsid w:val="00115D83"/>
  </w:style>
  <w:style w:type="paragraph" w:customStyle="1" w:styleId="3847EF51756C4B829F6A1E46E4FCD1963">
    <w:name w:val="3847EF51756C4B829F6A1E46E4FCD1963"/>
    <w:rsid w:val="00115D83"/>
  </w:style>
  <w:style w:type="paragraph" w:customStyle="1" w:styleId="DB82A45BFFCD4921A1502D227F93F4983">
    <w:name w:val="DB82A45BFFCD4921A1502D227F93F4983"/>
    <w:rsid w:val="00115D83"/>
  </w:style>
  <w:style w:type="paragraph" w:customStyle="1" w:styleId="EE25BA7159214F0F840EE93EA9A3282D3">
    <w:name w:val="EE25BA7159214F0F840EE93EA9A3282D3"/>
    <w:rsid w:val="00115D83"/>
  </w:style>
  <w:style w:type="paragraph" w:customStyle="1" w:styleId="4B23240F3DE648728047D2DC1E6521CD3">
    <w:name w:val="4B23240F3DE648728047D2DC1E6521CD3"/>
    <w:rsid w:val="00115D83"/>
    <w:pPr>
      <w:ind w:left="720"/>
      <w:contextualSpacing/>
    </w:pPr>
  </w:style>
  <w:style w:type="paragraph" w:customStyle="1" w:styleId="3BDD8ED4EBA044F7BF63D3E8F4E897BF3">
    <w:name w:val="3BDD8ED4EBA044F7BF63D3E8F4E897BF3"/>
    <w:rsid w:val="00115D83"/>
  </w:style>
  <w:style w:type="paragraph" w:customStyle="1" w:styleId="837B659556FE43B8881F1FC7C4B26AC53">
    <w:name w:val="837B659556FE43B8881F1FC7C4B26AC53"/>
    <w:rsid w:val="00115D83"/>
    <w:pPr>
      <w:ind w:left="720"/>
      <w:contextualSpacing/>
    </w:pPr>
  </w:style>
  <w:style w:type="paragraph" w:customStyle="1" w:styleId="BFA3DD6475E44313B537BEB4AC4C8F313">
    <w:name w:val="BFA3DD6475E44313B537BEB4AC4C8F313"/>
    <w:rsid w:val="00115D83"/>
  </w:style>
  <w:style w:type="paragraph" w:customStyle="1" w:styleId="D0AF438049964C2AB620B78FF7D0A16F3">
    <w:name w:val="D0AF438049964C2AB620B78FF7D0A16F3"/>
    <w:rsid w:val="00115D83"/>
  </w:style>
  <w:style w:type="paragraph" w:customStyle="1" w:styleId="8BD42948F42C4A3EBC7EB060BB59EF153">
    <w:name w:val="8BD42948F42C4A3EBC7EB060BB59EF153"/>
    <w:rsid w:val="00115D83"/>
  </w:style>
  <w:style w:type="paragraph" w:customStyle="1" w:styleId="EE317126242647BA9AC7A0AD102E16753">
    <w:name w:val="EE317126242647BA9AC7A0AD102E16753"/>
    <w:rsid w:val="00115D83"/>
  </w:style>
  <w:style w:type="paragraph" w:customStyle="1" w:styleId="9CB493E2051349B6B79D7170F91FB1563">
    <w:name w:val="9CB493E2051349B6B79D7170F91FB1563"/>
    <w:rsid w:val="00115D83"/>
  </w:style>
  <w:style w:type="paragraph" w:customStyle="1" w:styleId="E154EDA0E4FE4B5E8E6B8382FFF2D8EA3">
    <w:name w:val="E154EDA0E4FE4B5E8E6B8382FFF2D8EA3"/>
    <w:rsid w:val="00115D83"/>
  </w:style>
  <w:style w:type="paragraph" w:customStyle="1" w:styleId="8931244AD8AE4CFDBBEDE817AEB037EE3">
    <w:name w:val="8931244AD8AE4CFDBBEDE817AEB037EE3"/>
    <w:rsid w:val="00115D83"/>
  </w:style>
  <w:style w:type="paragraph" w:customStyle="1" w:styleId="2888C504E9FA4681AFD905E3F159A5B43">
    <w:name w:val="2888C504E9FA4681AFD905E3F159A5B43"/>
    <w:rsid w:val="00115D83"/>
  </w:style>
  <w:style w:type="paragraph" w:customStyle="1" w:styleId="307E8CBBED47409985F444CE45E1ED343">
    <w:name w:val="307E8CBBED47409985F444CE45E1ED343"/>
    <w:rsid w:val="00115D83"/>
  </w:style>
  <w:style w:type="paragraph" w:customStyle="1" w:styleId="78C8E94A44B44A88B67DC5E523C20CDB3">
    <w:name w:val="78C8E94A44B44A88B67DC5E523C20CDB3"/>
    <w:rsid w:val="00115D83"/>
  </w:style>
  <w:style w:type="paragraph" w:customStyle="1" w:styleId="587B318C2D6E45B38E6A52A05288CF8E3">
    <w:name w:val="587B318C2D6E45B38E6A52A05288CF8E3"/>
    <w:rsid w:val="00115D83"/>
  </w:style>
  <w:style w:type="paragraph" w:customStyle="1" w:styleId="0EE856A7237942C3BE1D0F1B51ACD4624">
    <w:name w:val="0EE856A7237942C3BE1D0F1B51ACD4624"/>
    <w:rsid w:val="00587F7E"/>
  </w:style>
  <w:style w:type="paragraph" w:customStyle="1" w:styleId="AED6E26CE890464B9579AAE94BB2EC064">
    <w:name w:val="AED6E26CE890464B9579AAE94BB2EC064"/>
    <w:rsid w:val="00587F7E"/>
  </w:style>
  <w:style w:type="paragraph" w:customStyle="1" w:styleId="29D013A3E23747168D915BACF36B9F104">
    <w:name w:val="29D013A3E23747168D915BACF36B9F104"/>
    <w:rsid w:val="00587F7E"/>
  </w:style>
  <w:style w:type="paragraph" w:customStyle="1" w:styleId="4F939F9F44D6471C96BD89290CC05B0D3">
    <w:name w:val="4F939F9F44D6471C96BD89290CC05B0D3"/>
    <w:rsid w:val="00587F7E"/>
  </w:style>
  <w:style w:type="paragraph" w:customStyle="1" w:styleId="797F6EAE86A84DC1B8964348467E614A2">
    <w:name w:val="797F6EAE86A84DC1B8964348467E614A2"/>
    <w:rsid w:val="00587F7E"/>
  </w:style>
  <w:style w:type="paragraph" w:customStyle="1" w:styleId="95A3517F70F34FBB842DFD45C4CFF0792">
    <w:name w:val="95A3517F70F34FBB842DFD45C4CFF0792"/>
    <w:rsid w:val="00587F7E"/>
  </w:style>
  <w:style w:type="paragraph" w:customStyle="1" w:styleId="83163ED0094C4962AD0AA143C58428274">
    <w:name w:val="83163ED0094C4962AD0AA143C58428274"/>
    <w:rsid w:val="00587F7E"/>
  </w:style>
  <w:style w:type="paragraph" w:customStyle="1" w:styleId="F258CADE6E854CE28B4FF11BDED354A94">
    <w:name w:val="F258CADE6E854CE28B4FF11BDED354A94"/>
    <w:rsid w:val="00587F7E"/>
  </w:style>
  <w:style w:type="paragraph" w:customStyle="1" w:styleId="2F4E3171AA8F444EA35779CBB891CB5E4">
    <w:name w:val="2F4E3171AA8F444EA35779CBB891CB5E4"/>
    <w:rsid w:val="00587F7E"/>
  </w:style>
  <w:style w:type="paragraph" w:customStyle="1" w:styleId="2DE068C1D0344111992612E05985E2724">
    <w:name w:val="2DE068C1D0344111992612E05985E2724"/>
    <w:rsid w:val="00587F7E"/>
  </w:style>
  <w:style w:type="paragraph" w:customStyle="1" w:styleId="E6C5BFA05BA64EA9B456FE998A38A6214">
    <w:name w:val="E6C5BFA05BA64EA9B456FE998A38A6214"/>
    <w:rsid w:val="00587F7E"/>
  </w:style>
  <w:style w:type="paragraph" w:customStyle="1" w:styleId="91AD49C0FE2A448BB262D9466E803B304">
    <w:name w:val="91AD49C0FE2A448BB262D9466E803B304"/>
    <w:rsid w:val="00587F7E"/>
  </w:style>
  <w:style w:type="paragraph" w:customStyle="1" w:styleId="9885946209D4469DA2EE8BD60D9C43D04">
    <w:name w:val="9885946209D4469DA2EE8BD60D9C43D04"/>
    <w:rsid w:val="00587F7E"/>
  </w:style>
  <w:style w:type="paragraph" w:customStyle="1" w:styleId="7409852871A146F5BFA31D87DD9D561D4">
    <w:name w:val="7409852871A146F5BFA31D87DD9D561D4"/>
    <w:rsid w:val="00587F7E"/>
  </w:style>
  <w:style w:type="paragraph" w:customStyle="1" w:styleId="5715F7D30BD743D9AEF82CAEC6D516314">
    <w:name w:val="5715F7D30BD743D9AEF82CAEC6D516314"/>
    <w:rsid w:val="00587F7E"/>
  </w:style>
  <w:style w:type="paragraph" w:customStyle="1" w:styleId="51DE7265ED004261A5A3AD386E35D7574">
    <w:name w:val="51DE7265ED004261A5A3AD386E35D7574"/>
    <w:rsid w:val="00587F7E"/>
  </w:style>
  <w:style w:type="paragraph" w:customStyle="1" w:styleId="7A1E17713E244900B9C52E4119A7CBFA4">
    <w:name w:val="7A1E17713E244900B9C52E4119A7CBFA4"/>
    <w:rsid w:val="00587F7E"/>
  </w:style>
  <w:style w:type="paragraph" w:customStyle="1" w:styleId="4CF3AD342D44445F939C6029703DB3BC4">
    <w:name w:val="4CF3AD342D44445F939C6029703DB3BC4"/>
    <w:rsid w:val="00587F7E"/>
  </w:style>
  <w:style w:type="paragraph" w:customStyle="1" w:styleId="3847EF51756C4B829F6A1E46E4FCD1964">
    <w:name w:val="3847EF51756C4B829F6A1E46E4FCD1964"/>
    <w:rsid w:val="00587F7E"/>
  </w:style>
  <w:style w:type="paragraph" w:customStyle="1" w:styleId="DB82A45BFFCD4921A1502D227F93F4984">
    <w:name w:val="DB82A45BFFCD4921A1502D227F93F4984"/>
    <w:rsid w:val="00587F7E"/>
  </w:style>
  <w:style w:type="paragraph" w:customStyle="1" w:styleId="EE25BA7159214F0F840EE93EA9A3282D4">
    <w:name w:val="EE25BA7159214F0F840EE93EA9A3282D4"/>
    <w:rsid w:val="00587F7E"/>
  </w:style>
  <w:style w:type="paragraph" w:customStyle="1" w:styleId="4B23240F3DE648728047D2DC1E6521CD4">
    <w:name w:val="4B23240F3DE648728047D2DC1E6521CD4"/>
    <w:rsid w:val="00587F7E"/>
    <w:pPr>
      <w:ind w:left="720"/>
      <w:contextualSpacing/>
    </w:pPr>
  </w:style>
  <w:style w:type="paragraph" w:customStyle="1" w:styleId="3BDD8ED4EBA044F7BF63D3E8F4E897BF4">
    <w:name w:val="3BDD8ED4EBA044F7BF63D3E8F4E897BF4"/>
    <w:rsid w:val="00587F7E"/>
  </w:style>
  <w:style w:type="paragraph" w:customStyle="1" w:styleId="837B659556FE43B8881F1FC7C4B26AC54">
    <w:name w:val="837B659556FE43B8881F1FC7C4B26AC54"/>
    <w:rsid w:val="00587F7E"/>
    <w:pPr>
      <w:ind w:left="720"/>
      <w:contextualSpacing/>
    </w:pPr>
  </w:style>
  <w:style w:type="paragraph" w:customStyle="1" w:styleId="BFA3DD6475E44313B537BEB4AC4C8F314">
    <w:name w:val="BFA3DD6475E44313B537BEB4AC4C8F314"/>
    <w:rsid w:val="00587F7E"/>
  </w:style>
  <w:style w:type="paragraph" w:customStyle="1" w:styleId="D0AF438049964C2AB620B78FF7D0A16F4">
    <w:name w:val="D0AF438049964C2AB620B78FF7D0A16F4"/>
    <w:rsid w:val="00587F7E"/>
  </w:style>
  <w:style w:type="paragraph" w:customStyle="1" w:styleId="8BD42948F42C4A3EBC7EB060BB59EF154">
    <w:name w:val="8BD42948F42C4A3EBC7EB060BB59EF154"/>
    <w:rsid w:val="00587F7E"/>
  </w:style>
  <w:style w:type="paragraph" w:customStyle="1" w:styleId="EE317126242647BA9AC7A0AD102E16754">
    <w:name w:val="EE317126242647BA9AC7A0AD102E16754"/>
    <w:rsid w:val="00587F7E"/>
  </w:style>
  <w:style w:type="paragraph" w:customStyle="1" w:styleId="9CB493E2051349B6B79D7170F91FB1564">
    <w:name w:val="9CB493E2051349B6B79D7170F91FB1564"/>
    <w:rsid w:val="00587F7E"/>
  </w:style>
  <w:style w:type="paragraph" w:customStyle="1" w:styleId="E154EDA0E4FE4B5E8E6B8382FFF2D8EA4">
    <w:name w:val="E154EDA0E4FE4B5E8E6B8382FFF2D8EA4"/>
    <w:rsid w:val="00587F7E"/>
  </w:style>
  <w:style w:type="paragraph" w:customStyle="1" w:styleId="8931244AD8AE4CFDBBEDE817AEB037EE4">
    <w:name w:val="8931244AD8AE4CFDBBEDE817AEB037EE4"/>
    <w:rsid w:val="00587F7E"/>
  </w:style>
  <w:style w:type="paragraph" w:customStyle="1" w:styleId="2888C504E9FA4681AFD905E3F159A5B44">
    <w:name w:val="2888C504E9FA4681AFD905E3F159A5B44"/>
    <w:rsid w:val="00587F7E"/>
  </w:style>
  <w:style w:type="paragraph" w:customStyle="1" w:styleId="307E8CBBED47409985F444CE45E1ED344">
    <w:name w:val="307E8CBBED47409985F444CE45E1ED344"/>
    <w:rsid w:val="00587F7E"/>
  </w:style>
  <w:style w:type="paragraph" w:customStyle="1" w:styleId="78C8E94A44B44A88B67DC5E523C20CDB4">
    <w:name w:val="78C8E94A44B44A88B67DC5E523C20CDB4"/>
    <w:rsid w:val="00587F7E"/>
  </w:style>
  <w:style w:type="paragraph" w:customStyle="1" w:styleId="587B318C2D6E45B38E6A52A05288CF8E4">
    <w:name w:val="587B318C2D6E45B38E6A52A05288CF8E4"/>
    <w:rsid w:val="00587F7E"/>
  </w:style>
  <w:style w:type="paragraph" w:customStyle="1" w:styleId="0EE856A7237942C3BE1D0F1B51ACD4625">
    <w:name w:val="0EE856A7237942C3BE1D0F1B51ACD4625"/>
    <w:rsid w:val="00587F7E"/>
  </w:style>
  <w:style w:type="paragraph" w:customStyle="1" w:styleId="AED6E26CE890464B9579AAE94BB2EC065">
    <w:name w:val="AED6E26CE890464B9579AAE94BB2EC065"/>
    <w:rsid w:val="00587F7E"/>
  </w:style>
  <w:style w:type="paragraph" w:customStyle="1" w:styleId="29D013A3E23747168D915BACF36B9F105">
    <w:name w:val="29D013A3E23747168D915BACF36B9F105"/>
    <w:rsid w:val="00587F7E"/>
  </w:style>
  <w:style w:type="paragraph" w:customStyle="1" w:styleId="4F939F9F44D6471C96BD89290CC05B0D4">
    <w:name w:val="4F939F9F44D6471C96BD89290CC05B0D4"/>
    <w:rsid w:val="00587F7E"/>
  </w:style>
  <w:style w:type="paragraph" w:customStyle="1" w:styleId="797F6EAE86A84DC1B8964348467E614A3">
    <w:name w:val="797F6EAE86A84DC1B8964348467E614A3"/>
    <w:rsid w:val="00587F7E"/>
  </w:style>
  <w:style w:type="paragraph" w:customStyle="1" w:styleId="95A3517F70F34FBB842DFD45C4CFF0793">
    <w:name w:val="95A3517F70F34FBB842DFD45C4CFF0793"/>
    <w:rsid w:val="00587F7E"/>
  </w:style>
  <w:style w:type="paragraph" w:customStyle="1" w:styleId="83163ED0094C4962AD0AA143C58428275">
    <w:name w:val="83163ED0094C4962AD0AA143C58428275"/>
    <w:rsid w:val="00587F7E"/>
  </w:style>
  <w:style w:type="paragraph" w:customStyle="1" w:styleId="F258CADE6E854CE28B4FF11BDED354A95">
    <w:name w:val="F258CADE6E854CE28B4FF11BDED354A95"/>
    <w:rsid w:val="00587F7E"/>
  </w:style>
  <w:style w:type="paragraph" w:customStyle="1" w:styleId="2F4E3171AA8F444EA35779CBB891CB5E5">
    <w:name w:val="2F4E3171AA8F444EA35779CBB891CB5E5"/>
    <w:rsid w:val="00587F7E"/>
  </w:style>
  <w:style w:type="paragraph" w:customStyle="1" w:styleId="2DE068C1D0344111992612E05985E2725">
    <w:name w:val="2DE068C1D0344111992612E05985E2725"/>
    <w:rsid w:val="00587F7E"/>
  </w:style>
  <w:style w:type="paragraph" w:customStyle="1" w:styleId="E6C5BFA05BA64EA9B456FE998A38A6215">
    <w:name w:val="E6C5BFA05BA64EA9B456FE998A38A6215"/>
    <w:rsid w:val="00587F7E"/>
  </w:style>
  <w:style w:type="paragraph" w:customStyle="1" w:styleId="91AD49C0FE2A448BB262D9466E803B305">
    <w:name w:val="91AD49C0FE2A448BB262D9466E803B305"/>
    <w:rsid w:val="00587F7E"/>
  </w:style>
  <w:style w:type="paragraph" w:customStyle="1" w:styleId="9885946209D4469DA2EE8BD60D9C43D05">
    <w:name w:val="9885946209D4469DA2EE8BD60D9C43D05"/>
    <w:rsid w:val="00587F7E"/>
  </w:style>
  <w:style w:type="paragraph" w:customStyle="1" w:styleId="7409852871A146F5BFA31D87DD9D561D5">
    <w:name w:val="7409852871A146F5BFA31D87DD9D561D5"/>
    <w:rsid w:val="00587F7E"/>
  </w:style>
  <w:style w:type="paragraph" w:customStyle="1" w:styleId="5715F7D30BD743D9AEF82CAEC6D516315">
    <w:name w:val="5715F7D30BD743D9AEF82CAEC6D516315"/>
    <w:rsid w:val="00587F7E"/>
  </w:style>
  <w:style w:type="paragraph" w:customStyle="1" w:styleId="51DE7265ED004261A5A3AD386E35D7575">
    <w:name w:val="51DE7265ED004261A5A3AD386E35D7575"/>
    <w:rsid w:val="00587F7E"/>
  </w:style>
  <w:style w:type="paragraph" w:customStyle="1" w:styleId="7A1E17713E244900B9C52E4119A7CBFA5">
    <w:name w:val="7A1E17713E244900B9C52E4119A7CBFA5"/>
    <w:rsid w:val="00587F7E"/>
  </w:style>
  <w:style w:type="paragraph" w:customStyle="1" w:styleId="4CF3AD342D44445F939C6029703DB3BC5">
    <w:name w:val="4CF3AD342D44445F939C6029703DB3BC5"/>
    <w:rsid w:val="00587F7E"/>
  </w:style>
  <w:style w:type="paragraph" w:customStyle="1" w:styleId="3847EF51756C4B829F6A1E46E4FCD1965">
    <w:name w:val="3847EF51756C4B829F6A1E46E4FCD1965"/>
    <w:rsid w:val="00587F7E"/>
  </w:style>
  <w:style w:type="paragraph" w:customStyle="1" w:styleId="DB82A45BFFCD4921A1502D227F93F4985">
    <w:name w:val="DB82A45BFFCD4921A1502D227F93F4985"/>
    <w:rsid w:val="00587F7E"/>
  </w:style>
  <w:style w:type="paragraph" w:customStyle="1" w:styleId="EE25BA7159214F0F840EE93EA9A3282D5">
    <w:name w:val="EE25BA7159214F0F840EE93EA9A3282D5"/>
    <w:rsid w:val="00587F7E"/>
  </w:style>
  <w:style w:type="paragraph" w:customStyle="1" w:styleId="4B23240F3DE648728047D2DC1E6521CD5">
    <w:name w:val="4B23240F3DE648728047D2DC1E6521CD5"/>
    <w:rsid w:val="00587F7E"/>
    <w:pPr>
      <w:ind w:left="720"/>
      <w:contextualSpacing/>
    </w:pPr>
  </w:style>
  <w:style w:type="paragraph" w:customStyle="1" w:styleId="3BDD8ED4EBA044F7BF63D3E8F4E897BF5">
    <w:name w:val="3BDD8ED4EBA044F7BF63D3E8F4E897BF5"/>
    <w:rsid w:val="00587F7E"/>
  </w:style>
  <w:style w:type="paragraph" w:customStyle="1" w:styleId="837B659556FE43B8881F1FC7C4B26AC55">
    <w:name w:val="837B659556FE43B8881F1FC7C4B26AC55"/>
    <w:rsid w:val="00587F7E"/>
    <w:pPr>
      <w:ind w:left="720"/>
      <w:contextualSpacing/>
    </w:pPr>
  </w:style>
  <w:style w:type="paragraph" w:customStyle="1" w:styleId="BFA3DD6475E44313B537BEB4AC4C8F315">
    <w:name w:val="BFA3DD6475E44313B537BEB4AC4C8F315"/>
    <w:rsid w:val="00587F7E"/>
  </w:style>
  <w:style w:type="paragraph" w:customStyle="1" w:styleId="D0AF438049964C2AB620B78FF7D0A16F5">
    <w:name w:val="D0AF438049964C2AB620B78FF7D0A16F5"/>
    <w:rsid w:val="00587F7E"/>
  </w:style>
  <w:style w:type="paragraph" w:customStyle="1" w:styleId="8BD42948F42C4A3EBC7EB060BB59EF155">
    <w:name w:val="8BD42948F42C4A3EBC7EB060BB59EF155"/>
    <w:rsid w:val="00587F7E"/>
  </w:style>
  <w:style w:type="paragraph" w:customStyle="1" w:styleId="EE317126242647BA9AC7A0AD102E16755">
    <w:name w:val="EE317126242647BA9AC7A0AD102E16755"/>
    <w:rsid w:val="00587F7E"/>
  </w:style>
  <w:style w:type="paragraph" w:customStyle="1" w:styleId="9CB493E2051349B6B79D7170F91FB1565">
    <w:name w:val="9CB493E2051349B6B79D7170F91FB1565"/>
    <w:rsid w:val="00587F7E"/>
  </w:style>
  <w:style w:type="paragraph" w:customStyle="1" w:styleId="E154EDA0E4FE4B5E8E6B8382FFF2D8EA5">
    <w:name w:val="E154EDA0E4FE4B5E8E6B8382FFF2D8EA5"/>
    <w:rsid w:val="00587F7E"/>
  </w:style>
  <w:style w:type="paragraph" w:customStyle="1" w:styleId="8931244AD8AE4CFDBBEDE817AEB037EE5">
    <w:name w:val="8931244AD8AE4CFDBBEDE817AEB037EE5"/>
    <w:rsid w:val="00587F7E"/>
  </w:style>
  <w:style w:type="paragraph" w:customStyle="1" w:styleId="2888C504E9FA4681AFD905E3F159A5B45">
    <w:name w:val="2888C504E9FA4681AFD905E3F159A5B45"/>
    <w:rsid w:val="00587F7E"/>
  </w:style>
  <w:style w:type="paragraph" w:customStyle="1" w:styleId="307E8CBBED47409985F444CE45E1ED345">
    <w:name w:val="307E8CBBED47409985F444CE45E1ED345"/>
    <w:rsid w:val="00587F7E"/>
  </w:style>
  <w:style w:type="paragraph" w:customStyle="1" w:styleId="78C8E94A44B44A88B67DC5E523C20CDB5">
    <w:name w:val="78C8E94A44B44A88B67DC5E523C20CDB5"/>
    <w:rsid w:val="00587F7E"/>
  </w:style>
  <w:style w:type="paragraph" w:customStyle="1" w:styleId="587B318C2D6E45B38E6A52A05288CF8E5">
    <w:name w:val="587B318C2D6E45B38E6A52A05288CF8E5"/>
    <w:rsid w:val="00587F7E"/>
  </w:style>
  <w:style w:type="paragraph" w:customStyle="1" w:styleId="0EE856A7237942C3BE1D0F1B51ACD4626">
    <w:name w:val="0EE856A7237942C3BE1D0F1B51ACD4626"/>
    <w:rsid w:val="00587F7E"/>
  </w:style>
  <w:style w:type="paragraph" w:customStyle="1" w:styleId="AED6E26CE890464B9579AAE94BB2EC066">
    <w:name w:val="AED6E26CE890464B9579AAE94BB2EC066"/>
    <w:rsid w:val="00587F7E"/>
  </w:style>
  <w:style w:type="paragraph" w:customStyle="1" w:styleId="29D013A3E23747168D915BACF36B9F106">
    <w:name w:val="29D013A3E23747168D915BACF36B9F106"/>
    <w:rsid w:val="00587F7E"/>
  </w:style>
  <w:style w:type="paragraph" w:customStyle="1" w:styleId="4F939F9F44D6471C96BD89290CC05B0D5">
    <w:name w:val="4F939F9F44D6471C96BD89290CC05B0D5"/>
    <w:rsid w:val="00587F7E"/>
  </w:style>
  <w:style w:type="paragraph" w:customStyle="1" w:styleId="797F6EAE86A84DC1B8964348467E614A4">
    <w:name w:val="797F6EAE86A84DC1B8964348467E614A4"/>
    <w:rsid w:val="00587F7E"/>
  </w:style>
  <w:style w:type="paragraph" w:customStyle="1" w:styleId="95A3517F70F34FBB842DFD45C4CFF0794">
    <w:name w:val="95A3517F70F34FBB842DFD45C4CFF0794"/>
    <w:rsid w:val="00587F7E"/>
  </w:style>
  <w:style w:type="paragraph" w:customStyle="1" w:styleId="83163ED0094C4962AD0AA143C58428276">
    <w:name w:val="83163ED0094C4962AD0AA143C58428276"/>
    <w:rsid w:val="00587F7E"/>
  </w:style>
  <w:style w:type="paragraph" w:customStyle="1" w:styleId="F258CADE6E854CE28B4FF11BDED354A96">
    <w:name w:val="F258CADE6E854CE28B4FF11BDED354A96"/>
    <w:rsid w:val="00587F7E"/>
  </w:style>
  <w:style w:type="paragraph" w:customStyle="1" w:styleId="2F4E3171AA8F444EA35779CBB891CB5E6">
    <w:name w:val="2F4E3171AA8F444EA35779CBB891CB5E6"/>
    <w:rsid w:val="00587F7E"/>
  </w:style>
  <w:style w:type="paragraph" w:customStyle="1" w:styleId="2DE068C1D0344111992612E05985E2726">
    <w:name w:val="2DE068C1D0344111992612E05985E2726"/>
    <w:rsid w:val="00587F7E"/>
  </w:style>
  <w:style w:type="paragraph" w:customStyle="1" w:styleId="E6C5BFA05BA64EA9B456FE998A38A6216">
    <w:name w:val="E6C5BFA05BA64EA9B456FE998A38A6216"/>
    <w:rsid w:val="00587F7E"/>
  </w:style>
  <w:style w:type="paragraph" w:customStyle="1" w:styleId="91AD49C0FE2A448BB262D9466E803B306">
    <w:name w:val="91AD49C0FE2A448BB262D9466E803B306"/>
    <w:rsid w:val="00587F7E"/>
  </w:style>
  <w:style w:type="paragraph" w:customStyle="1" w:styleId="9885946209D4469DA2EE8BD60D9C43D06">
    <w:name w:val="9885946209D4469DA2EE8BD60D9C43D06"/>
    <w:rsid w:val="00587F7E"/>
  </w:style>
  <w:style w:type="paragraph" w:customStyle="1" w:styleId="7409852871A146F5BFA31D87DD9D561D6">
    <w:name w:val="7409852871A146F5BFA31D87DD9D561D6"/>
    <w:rsid w:val="00587F7E"/>
  </w:style>
  <w:style w:type="paragraph" w:customStyle="1" w:styleId="5715F7D30BD743D9AEF82CAEC6D516316">
    <w:name w:val="5715F7D30BD743D9AEF82CAEC6D516316"/>
    <w:rsid w:val="00587F7E"/>
  </w:style>
  <w:style w:type="paragraph" w:customStyle="1" w:styleId="51DE7265ED004261A5A3AD386E35D7576">
    <w:name w:val="51DE7265ED004261A5A3AD386E35D7576"/>
    <w:rsid w:val="00587F7E"/>
  </w:style>
  <w:style w:type="paragraph" w:customStyle="1" w:styleId="7A1E17713E244900B9C52E4119A7CBFA6">
    <w:name w:val="7A1E17713E244900B9C52E4119A7CBFA6"/>
    <w:rsid w:val="00587F7E"/>
  </w:style>
  <w:style w:type="paragraph" w:customStyle="1" w:styleId="4CF3AD342D44445F939C6029703DB3BC6">
    <w:name w:val="4CF3AD342D44445F939C6029703DB3BC6"/>
    <w:rsid w:val="00587F7E"/>
  </w:style>
  <w:style w:type="paragraph" w:customStyle="1" w:styleId="3847EF51756C4B829F6A1E46E4FCD1966">
    <w:name w:val="3847EF51756C4B829F6A1E46E4FCD1966"/>
    <w:rsid w:val="00587F7E"/>
  </w:style>
  <w:style w:type="paragraph" w:customStyle="1" w:styleId="DB82A45BFFCD4921A1502D227F93F4986">
    <w:name w:val="DB82A45BFFCD4921A1502D227F93F4986"/>
    <w:rsid w:val="00587F7E"/>
  </w:style>
  <w:style w:type="paragraph" w:customStyle="1" w:styleId="EE25BA7159214F0F840EE93EA9A3282D6">
    <w:name w:val="EE25BA7159214F0F840EE93EA9A3282D6"/>
    <w:rsid w:val="00587F7E"/>
  </w:style>
  <w:style w:type="paragraph" w:customStyle="1" w:styleId="4B23240F3DE648728047D2DC1E6521CD6">
    <w:name w:val="4B23240F3DE648728047D2DC1E6521CD6"/>
    <w:rsid w:val="00587F7E"/>
    <w:pPr>
      <w:ind w:left="720"/>
      <w:contextualSpacing/>
    </w:pPr>
  </w:style>
  <w:style w:type="paragraph" w:customStyle="1" w:styleId="3BDD8ED4EBA044F7BF63D3E8F4E897BF6">
    <w:name w:val="3BDD8ED4EBA044F7BF63D3E8F4E897BF6"/>
    <w:rsid w:val="00587F7E"/>
  </w:style>
  <w:style w:type="paragraph" w:customStyle="1" w:styleId="837B659556FE43B8881F1FC7C4B26AC56">
    <w:name w:val="837B659556FE43B8881F1FC7C4B26AC56"/>
    <w:rsid w:val="00587F7E"/>
    <w:pPr>
      <w:ind w:left="720"/>
      <w:contextualSpacing/>
    </w:pPr>
  </w:style>
  <w:style w:type="paragraph" w:customStyle="1" w:styleId="BFA3DD6475E44313B537BEB4AC4C8F316">
    <w:name w:val="BFA3DD6475E44313B537BEB4AC4C8F316"/>
    <w:rsid w:val="00587F7E"/>
  </w:style>
  <w:style w:type="paragraph" w:customStyle="1" w:styleId="D0AF438049964C2AB620B78FF7D0A16F6">
    <w:name w:val="D0AF438049964C2AB620B78FF7D0A16F6"/>
    <w:rsid w:val="00587F7E"/>
  </w:style>
  <w:style w:type="paragraph" w:customStyle="1" w:styleId="8BD42948F42C4A3EBC7EB060BB59EF156">
    <w:name w:val="8BD42948F42C4A3EBC7EB060BB59EF156"/>
    <w:rsid w:val="00587F7E"/>
  </w:style>
  <w:style w:type="paragraph" w:customStyle="1" w:styleId="EE317126242647BA9AC7A0AD102E16756">
    <w:name w:val="EE317126242647BA9AC7A0AD102E16756"/>
    <w:rsid w:val="00587F7E"/>
  </w:style>
  <w:style w:type="paragraph" w:customStyle="1" w:styleId="9CB493E2051349B6B79D7170F91FB1566">
    <w:name w:val="9CB493E2051349B6B79D7170F91FB1566"/>
    <w:rsid w:val="00587F7E"/>
  </w:style>
  <w:style w:type="paragraph" w:customStyle="1" w:styleId="E154EDA0E4FE4B5E8E6B8382FFF2D8EA6">
    <w:name w:val="E154EDA0E4FE4B5E8E6B8382FFF2D8EA6"/>
    <w:rsid w:val="00587F7E"/>
  </w:style>
  <w:style w:type="paragraph" w:customStyle="1" w:styleId="8931244AD8AE4CFDBBEDE817AEB037EE6">
    <w:name w:val="8931244AD8AE4CFDBBEDE817AEB037EE6"/>
    <w:rsid w:val="00587F7E"/>
  </w:style>
  <w:style w:type="paragraph" w:customStyle="1" w:styleId="2888C504E9FA4681AFD905E3F159A5B46">
    <w:name w:val="2888C504E9FA4681AFD905E3F159A5B46"/>
    <w:rsid w:val="00587F7E"/>
  </w:style>
  <w:style w:type="paragraph" w:customStyle="1" w:styleId="307E8CBBED47409985F444CE45E1ED346">
    <w:name w:val="307E8CBBED47409985F444CE45E1ED346"/>
    <w:rsid w:val="00587F7E"/>
  </w:style>
  <w:style w:type="paragraph" w:customStyle="1" w:styleId="78C8E94A44B44A88B67DC5E523C20CDB6">
    <w:name w:val="78C8E94A44B44A88B67DC5E523C20CDB6"/>
    <w:rsid w:val="00587F7E"/>
  </w:style>
  <w:style w:type="paragraph" w:customStyle="1" w:styleId="587B318C2D6E45B38E6A52A05288CF8E6">
    <w:name w:val="587B318C2D6E45B38E6A52A05288CF8E6"/>
    <w:rsid w:val="00587F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ANHI Coursework Template</Template>
  <TotalTime>7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6</cp:revision>
  <cp:lastPrinted>2012-04-05T20:53:00Z</cp:lastPrinted>
  <dcterms:created xsi:type="dcterms:W3CDTF">2012-05-18T17:18:00Z</dcterms:created>
  <dcterms:modified xsi:type="dcterms:W3CDTF">2012-05-21T18:00:00Z</dcterms:modified>
</cp:coreProperties>
</file>